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34B2E" w14:textId="77777777" w:rsidR="008E52BB" w:rsidRPr="002D7385" w:rsidRDefault="008E52BB" w:rsidP="0068534D">
      <w:pPr>
        <w:rPr>
          <w:sz w:val="22"/>
          <w:szCs w:val="22"/>
        </w:rPr>
      </w:pPr>
      <w:bookmarkStart w:id="0" w:name="_GoBack"/>
      <w:bookmarkEnd w:id="0"/>
    </w:p>
    <w:tbl>
      <w:tblPr>
        <w:tblW w:w="10949" w:type="dxa"/>
        <w:tblInd w:w="1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1385"/>
        <w:gridCol w:w="1026"/>
        <w:gridCol w:w="851"/>
        <w:gridCol w:w="283"/>
        <w:gridCol w:w="992"/>
        <w:gridCol w:w="848"/>
        <w:gridCol w:w="571"/>
        <w:gridCol w:w="1697"/>
      </w:tblGrid>
      <w:tr w:rsidR="0068534D" w:rsidRPr="002D7385" w14:paraId="7F53BE7F" w14:textId="77777777" w:rsidTr="00442EA1">
        <w:trPr>
          <w:trHeight w:val="433"/>
        </w:trPr>
        <w:tc>
          <w:tcPr>
            <w:tcW w:w="6558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9D9D9" w:themeFill="background1" w:themeFillShade="D9"/>
            <w:vAlign w:val="center"/>
          </w:tcPr>
          <w:p w14:paraId="6C8425CA" w14:textId="77777777" w:rsidR="0068534D" w:rsidRPr="002D7385" w:rsidRDefault="0068534D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391" w:type="dxa"/>
            <w:gridSpan w:val="5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36FF38F8" w14:textId="77777777" w:rsidR="0068534D" w:rsidRPr="002D7385" w:rsidRDefault="0056063B" w:rsidP="00A963DF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56063B">
              <w:rPr>
                <w:rFonts w:asciiTheme="minorHAnsi" w:hAnsiTheme="minorHAnsi" w:cs="Arial"/>
                <w:b/>
                <w:bCs/>
                <w:szCs w:val="22"/>
              </w:rPr>
              <w:t>CONFIDENTIAL</w:t>
            </w:r>
          </w:p>
        </w:tc>
      </w:tr>
      <w:tr w:rsidR="008E52BB" w:rsidRPr="002D7385" w14:paraId="375B24B6" w14:textId="77777777" w:rsidTr="00442EA1">
        <w:trPr>
          <w:trHeight w:val="2151"/>
        </w:trPr>
        <w:tc>
          <w:tcPr>
            <w:tcW w:w="6558" w:type="dxa"/>
            <w:gridSpan w:val="4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vAlign w:val="center"/>
          </w:tcPr>
          <w:p w14:paraId="77A4EC3C" w14:textId="77777777" w:rsidR="00A963DF" w:rsidRDefault="02B6CDD7" w:rsidP="02B6CDD7">
            <w:pPr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2B6CDD7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Nailsea School</w:t>
            </w:r>
          </w:p>
          <w:p w14:paraId="2EBCFDC2" w14:textId="7456E78D" w:rsidR="009870D7" w:rsidRPr="0056063B" w:rsidRDefault="02B6CDD7" w:rsidP="02B6CDD7">
            <w:pPr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2B6CDD7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Application Form – Administration &amp; Support Staff</w:t>
            </w:r>
          </w:p>
          <w:p w14:paraId="57424BD6" w14:textId="77777777" w:rsidR="008E52BB" w:rsidRPr="0056063B" w:rsidRDefault="009870D7" w:rsidP="009870D7">
            <w:pPr>
              <w:rPr>
                <w:rFonts w:asciiTheme="minorHAnsi" w:hAnsiTheme="minorHAnsi" w:cs="Arial"/>
                <w:sz w:val="32"/>
                <w:szCs w:val="22"/>
              </w:rPr>
            </w:pPr>
            <w:r w:rsidRPr="0056063B">
              <w:rPr>
                <w:rFonts w:asciiTheme="minorHAnsi" w:hAnsiTheme="minorHAnsi" w:cs="Arial"/>
                <w:b/>
                <w:bCs/>
                <w:szCs w:val="22"/>
              </w:rPr>
              <w:t>(including casual workers</w:t>
            </w:r>
            <w:r>
              <w:rPr>
                <w:rFonts w:asciiTheme="minorHAnsi" w:hAnsiTheme="minorHAnsi" w:cs="Arial"/>
                <w:b/>
                <w:bCs/>
                <w:szCs w:val="22"/>
              </w:rPr>
              <w:t>)</w:t>
            </w:r>
          </w:p>
        </w:tc>
        <w:tc>
          <w:tcPr>
            <w:tcW w:w="4391" w:type="dxa"/>
            <w:gridSpan w:val="5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</w:tcPr>
          <w:p w14:paraId="45108C77" w14:textId="77777777" w:rsidR="0056063B" w:rsidRDefault="0056063B" w:rsidP="0056063B">
            <w:pPr>
              <w:jc w:val="right"/>
              <w:rPr>
                <w:rFonts w:asciiTheme="minorHAnsi" w:hAnsiTheme="minorHAnsi" w:cs="Arial"/>
                <w:b/>
                <w:bCs/>
                <w:sz w:val="32"/>
                <w:szCs w:val="22"/>
              </w:rPr>
            </w:pPr>
          </w:p>
          <w:p w14:paraId="12A9BC1A" w14:textId="77777777" w:rsidR="0056063B" w:rsidRPr="0056063B" w:rsidRDefault="009870D7" w:rsidP="0056063B">
            <w:pPr>
              <w:jc w:val="right"/>
              <w:rPr>
                <w:rFonts w:asciiTheme="minorHAnsi" w:hAnsiTheme="minorHAnsi" w:cs="Arial"/>
                <w:b/>
                <w:bCs/>
                <w:szCs w:val="22"/>
              </w:rPr>
            </w:pPr>
            <w:r w:rsidRPr="002D738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7279C1C1" wp14:editId="440B039F">
                  <wp:extent cx="733425" cy="9715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D81546" w14:textId="77777777" w:rsidR="008E52BB" w:rsidRPr="002D7385" w:rsidRDefault="008E52BB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963DF" w:rsidRPr="002D7385" w14:paraId="57107617" w14:textId="77777777" w:rsidTr="00442EA1">
        <w:trPr>
          <w:trHeight w:val="982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6D699F90" w14:textId="77777777" w:rsidR="00A963DF" w:rsidRPr="0056063B" w:rsidRDefault="00A963DF" w:rsidP="0056063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063B">
              <w:rPr>
                <w:rFonts w:asciiTheme="minorHAnsi" w:hAnsiTheme="minorHAnsi" w:cs="Arial"/>
                <w:sz w:val="22"/>
                <w:szCs w:val="22"/>
              </w:rPr>
              <w:t>Please complete in clearly in black ink and where necessary continue on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Pr="0056063B">
              <w:rPr>
                <w:rFonts w:asciiTheme="minorHAnsi" w:hAnsiTheme="minorHAnsi" w:cs="Arial"/>
                <w:sz w:val="22"/>
                <w:szCs w:val="22"/>
              </w:rPr>
              <w:t xml:space="preserve"> separate sheet.  If you require assistance filling in this form, please</w:t>
            </w:r>
            <w:r w:rsidRPr="0056063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6063B">
              <w:rPr>
                <w:rFonts w:asciiTheme="minorHAnsi" w:hAnsiTheme="minorHAnsi" w:cs="Arial"/>
                <w:sz w:val="22"/>
                <w:szCs w:val="22"/>
              </w:rPr>
              <w:t>contact the school. CVs will not be accepted.</w:t>
            </w:r>
          </w:p>
          <w:p w14:paraId="72D91A6C" w14:textId="77777777" w:rsidR="00A963DF" w:rsidRPr="0056063B" w:rsidRDefault="00A963DF" w:rsidP="006853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6063B">
              <w:rPr>
                <w:rFonts w:asciiTheme="minorHAnsi" w:hAnsiTheme="minorHAnsi" w:cs="Arial"/>
                <w:sz w:val="22"/>
                <w:szCs w:val="22"/>
              </w:rPr>
              <w:t>Please refer to the guidance notes and the person specification before completing this form.</w:t>
            </w:r>
          </w:p>
        </w:tc>
      </w:tr>
      <w:tr w:rsidR="00476866" w:rsidRPr="002D7385" w14:paraId="59CC9DEA" w14:textId="77777777" w:rsidTr="00442EA1">
        <w:trPr>
          <w:trHeight w:val="435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66E18AD0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Where did you see this job advertised? (please be specific</w:t>
            </w:r>
            <w:r w:rsidR="00A10A97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68534D" w:rsidRPr="002D7385" w14:paraId="0CF93164" w14:textId="77777777" w:rsidTr="00442EA1">
        <w:trPr>
          <w:trHeight w:val="454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E7CDFDB" w14:textId="77777777" w:rsidR="0068534D" w:rsidRPr="002D7385" w:rsidRDefault="0068534D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Job applied for: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42EA1" w:rsidRPr="002D7385" w14:paraId="0A930692" w14:textId="77777777" w:rsidTr="00442EA1">
        <w:trPr>
          <w:trHeight w:val="454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2C60F04" w14:textId="5BF4958C" w:rsidR="00442EA1" w:rsidRPr="002D7385" w:rsidRDefault="00442EA1" w:rsidP="02B6CDD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2B6CDD7">
              <w:rPr>
                <w:rFonts w:asciiTheme="minorHAnsi" w:hAnsiTheme="minorHAnsi"/>
                <w:b/>
                <w:bCs/>
                <w:sz w:val="22"/>
                <w:szCs w:val="22"/>
              </w:rPr>
              <w:t>Closing date:</w:t>
            </w:r>
            <w:r w:rsidRPr="02B6CDD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8534D" w:rsidRPr="002D7385" w14:paraId="02D24DB8" w14:textId="77777777" w:rsidTr="00442EA1">
        <w:trPr>
          <w:trHeight w:val="574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vAlign w:val="center"/>
          </w:tcPr>
          <w:p w14:paraId="084B06F0" w14:textId="77777777" w:rsidR="0068534D" w:rsidRPr="002D7385" w:rsidRDefault="0068534D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Grade: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56063B" w:rsidRPr="002D7385" w14:paraId="576CB83F" w14:textId="77777777" w:rsidTr="00442EA1">
        <w:trPr>
          <w:trHeight w:val="227"/>
        </w:trPr>
        <w:tc>
          <w:tcPr>
            <w:tcW w:w="109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AFA83" w14:textId="77777777" w:rsidR="0056063B" w:rsidRPr="002D7385" w:rsidRDefault="0056063B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9E60FC" w:rsidRPr="002D7385" w14:paraId="7FD0AD04" w14:textId="77777777" w:rsidTr="00442EA1">
        <w:trPr>
          <w:trHeight w:val="454"/>
        </w:trPr>
        <w:tc>
          <w:tcPr>
            <w:tcW w:w="10949" w:type="dxa"/>
            <w:gridSpan w:val="9"/>
            <w:tcBorders>
              <w:top w:val="single" w:sz="4" w:space="0" w:color="auto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0D55FAB2" w14:textId="77777777" w:rsidR="009E60FC" w:rsidRPr="0056063B" w:rsidRDefault="009E60FC" w:rsidP="002D7385">
            <w:pPr>
              <w:ind w:left="-90"/>
              <w:rPr>
                <w:rFonts w:asciiTheme="minorHAnsi" w:hAnsiTheme="minorHAnsi" w:cs="Arial"/>
                <w:b/>
                <w:bCs/>
                <w:sz w:val="28"/>
                <w:szCs w:val="22"/>
              </w:rPr>
            </w:pPr>
            <w:r w:rsidRPr="0056063B">
              <w:rPr>
                <w:rFonts w:asciiTheme="minorHAnsi" w:hAnsiTheme="minorHAnsi"/>
                <w:b/>
                <w:bCs/>
                <w:szCs w:val="22"/>
              </w:rPr>
              <w:t xml:space="preserve">Personal </w:t>
            </w:r>
            <w:r w:rsidR="0056063B">
              <w:rPr>
                <w:rFonts w:asciiTheme="minorHAnsi" w:hAnsiTheme="minorHAnsi"/>
                <w:b/>
                <w:bCs/>
                <w:szCs w:val="22"/>
              </w:rPr>
              <w:t>D</w:t>
            </w:r>
            <w:r w:rsidRPr="0056063B">
              <w:rPr>
                <w:rFonts w:asciiTheme="minorHAnsi" w:hAnsiTheme="minorHAnsi"/>
                <w:b/>
                <w:bCs/>
                <w:szCs w:val="22"/>
              </w:rPr>
              <w:t>etails</w:t>
            </w:r>
            <w:r w:rsidR="00474E9B" w:rsidRPr="0056063B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A55797" w:rsidRPr="0056063B">
              <w:rPr>
                <w:rFonts w:asciiTheme="minorHAnsi" w:hAnsiTheme="minorHAnsi"/>
                <w:b/>
                <w:szCs w:val="22"/>
              </w:rPr>
              <w:t>(To assist with identification and vetting requirements)</w:t>
            </w:r>
          </w:p>
        </w:tc>
      </w:tr>
      <w:tr w:rsidR="00474E9B" w:rsidRPr="002D7385" w14:paraId="25FD4BAA" w14:textId="77777777" w:rsidTr="00442EA1">
        <w:trPr>
          <w:trHeight w:val="454"/>
        </w:trPr>
        <w:tc>
          <w:tcPr>
            <w:tcW w:w="468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8733888" w14:textId="77777777" w:rsidR="00474E9B" w:rsidRPr="002D7385" w:rsidRDefault="00474E9B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First name(s)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268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4466C07" w14:textId="77777777" w:rsidR="00474E9B" w:rsidRPr="002D7385" w:rsidRDefault="00474E9B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Last name: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74E9B" w:rsidRPr="002D7385" w14:paraId="6D3B337D" w14:textId="77777777" w:rsidTr="00442EA1">
        <w:trPr>
          <w:trHeight w:val="454"/>
        </w:trPr>
        <w:tc>
          <w:tcPr>
            <w:tcW w:w="4681" w:type="dxa"/>
            <w:gridSpan w:val="2"/>
            <w:vMerge w:val="restart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C27E1C5" w14:textId="77777777" w:rsidR="008E52BB" w:rsidRPr="002D7385" w:rsidRDefault="00474E9B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87B2DBC" w14:textId="77777777" w:rsidR="0068534D" w:rsidRPr="002D7385" w:rsidRDefault="0068534D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9BF5E9A" w14:textId="77777777" w:rsidR="00474E9B" w:rsidRPr="002D7385" w:rsidRDefault="00474E9B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</w:tr>
      <w:tr w:rsidR="00474E9B" w:rsidRPr="002D7385" w14:paraId="30C910FA" w14:textId="77777777" w:rsidTr="00442EA1">
        <w:trPr>
          <w:trHeight w:val="454"/>
        </w:trPr>
        <w:tc>
          <w:tcPr>
            <w:tcW w:w="4681" w:type="dxa"/>
            <w:gridSpan w:val="2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2904EB7" w14:textId="77777777" w:rsidR="00474E9B" w:rsidRPr="002D7385" w:rsidRDefault="00474E9B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6F2AB640" w14:textId="77777777" w:rsidR="00474E9B" w:rsidRPr="002D7385" w:rsidRDefault="008E52BB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Email address:</w:t>
            </w:r>
          </w:p>
        </w:tc>
      </w:tr>
      <w:tr w:rsidR="00474E9B" w:rsidRPr="002D7385" w14:paraId="3DF54642" w14:textId="77777777" w:rsidTr="00442EA1">
        <w:trPr>
          <w:trHeight w:val="454"/>
        </w:trPr>
        <w:tc>
          <w:tcPr>
            <w:tcW w:w="4681" w:type="dxa"/>
            <w:gridSpan w:val="2"/>
            <w:vMerge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BD923A1" w14:textId="77777777" w:rsidR="00474E9B" w:rsidRPr="002D7385" w:rsidRDefault="00474E9B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6B4C0991" w14:textId="77777777" w:rsidR="001B57BD" w:rsidRPr="002D7385" w:rsidRDefault="00474E9B" w:rsidP="00442EA1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 xml:space="preserve">National Insurance No:  </w:t>
            </w:r>
          </w:p>
        </w:tc>
      </w:tr>
      <w:tr w:rsidR="008E52BB" w:rsidRPr="002D7385" w14:paraId="4C8F3C74" w14:textId="77777777" w:rsidTr="00442EA1">
        <w:trPr>
          <w:trHeight w:val="454"/>
        </w:trPr>
        <w:tc>
          <w:tcPr>
            <w:tcW w:w="468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8D546C1" w14:textId="77777777" w:rsidR="008E52BB" w:rsidRPr="002D7385" w:rsidRDefault="008E52BB" w:rsidP="00442EA1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Postcode:</w:t>
            </w:r>
          </w:p>
        </w:tc>
        <w:tc>
          <w:tcPr>
            <w:tcW w:w="6268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ADD19F5" w14:textId="77777777" w:rsidR="008E52BB" w:rsidRPr="002D7385" w:rsidRDefault="008E52BB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Evening tel. no. (</w:t>
            </w:r>
            <w:proofErr w:type="spellStart"/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inc.</w:t>
            </w:r>
            <w:proofErr w:type="spellEnd"/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STD code):</w:t>
            </w:r>
          </w:p>
        </w:tc>
      </w:tr>
      <w:tr w:rsidR="008E52BB" w:rsidRPr="002D7385" w14:paraId="5C3DB44D" w14:textId="77777777" w:rsidTr="00442EA1">
        <w:trPr>
          <w:trHeight w:val="454"/>
        </w:trPr>
        <w:tc>
          <w:tcPr>
            <w:tcW w:w="468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3AB2BC7" w14:textId="77777777" w:rsidR="008E52BB" w:rsidRPr="002D7385" w:rsidRDefault="008E52BB" w:rsidP="00442EA1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Date of Birth:</w:t>
            </w:r>
          </w:p>
        </w:tc>
        <w:tc>
          <w:tcPr>
            <w:tcW w:w="6268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077981" w14:textId="77777777" w:rsidR="008E52BB" w:rsidRPr="002D7385" w:rsidRDefault="008E52BB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Daytime tel. no. (</w:t>
            </w:r>
            <w:proofErr w:type="spellStart"/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inc.</w:t>
            </w:r>
            <w:proofErr w:type="spellEnd"/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STD code):</w:t>
            </w:r>
          </w:p>
        </w:tc>
      </w:tr>
      <w:tr w:rsidR="00474E9B" w:rsidRPr="002D7385" w14:paraId="358B16D7" w14:textId="77777777" w:rsidTr="00442EA1">
        <w:trPr>
          <w:trHeight w:val="454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CB389AB" w14:textId="77777777" w:rsidR="00474E9B" w:rsidRPr="0056063B" w:rsidRDefault="003E0A44" w:rsidP="0056063B">
            <w:pPr>
              <w:ind w:left="-90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  <w:r w:rsidRPr="0056063B">
              <w:rPr>
                <w:rFonts w:asciiTheme="minorHAnsi" w:hAnsiTheme="minorHAnsi"/>
                <w:b/>
                <w:bCs/>
                <w:szCs w:val="22"/>
              </w:rPr>
              <w:t>Eligibility to work in</w:t>
            </w:r>
            <w:r w:rsidR="00A55797" w:rsidRPr="0056063B">
              <w:rPr>
                <w:rFonts w:asciiTheme="minorHAnsi" w:hAnsiTheme="minorHAnsi"/>
                <w:b/>
                <w:bCs/>
                <w:szCs w:val="22"/>
              </w:rPr>
              <w:t xml:space="preserve"> the</w:t>
            </w:r>
            <w:r w:rsidRPr="0056063B">
              <w:rPr>
                <w:rFonts w:asciiTheme="minorHAnsi" w:hAnsiTheme="minorHAnsi"/>
                <w:b/>
                <w:bCs/>
                <w:szCs w:val="22"/>
              </w:rPr>
              <w:t xml:space="preserve"> UK</w:t>
            </w:r>
            <w:r w:rsidR="00A55797" w:rsidRPr="0056063B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  <w:r w:rsidR="00A55797" w:rsidRPr="0056063B">
              <w:rPr>
                <w:rFonts w:asciiTheme="minorHAnsi" w:hAnsiTheme="minorHAnsi" w:cs="Arial"/>
                <w:bCs/>
                <w:szCs w:val="22"/>
              </w:rPr>
              <w:t>(Please refer to guidance notes)</w:t>
            </w:r>
          </w:p>
        </w:tc>
      </w:tr>
      <w:tr w:rsidR="003E0A44" w:rsidRPr="002D7385" w14:paraId="4308614A" w14:textId="77777777" w:rsidTr="00442EA1">
        <w:trPr>
          <w:trHeight w:val="454"/>
        </w:trPr>
        <w:tc>
          <w:tcPr>
            <w:tcW w:w="8681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44E884E" w14:textId="729979FB" w:rsidR="003E0A44" w:rsidRPr="002D7385" w:rsidRDefault="003E0A44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Are you a </w:t>
            </w:r>
            <w:r w:rsidR="00442EA1">
              <w:rPr>
                <w:rFonts w:asciiTheme="minorHAnsi" w:hAnsiTheme="minorHAnsi"/>
                <w:b/>
                <w:bCs/>
                <w:sz w:val="22"/>
                <w:szCs w:val="22"/>
              </w:rPr>
              <w:t>UK Citizen?</w:t>
            </w:r>
            <w:r w:rsidR="003454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3454D8" w:rsidRPr="003454D8">
              <w:rPr>
                <w:rFonts w:asciiTheme="minorHAnsi" w:hAnsiTheme="minorHAnsi"/>
                <w:bCs/>
                <w:sz w:val="22"/>
                <w:szCs w:val="22"/>
              </w:rPr>
              <w:t>(delete as appropriate)</w:t>
            </w:r>
          </w:p>
        </w:tc>
        <w:tc>
          <w:tcPr>
            <w:tcW w:w="2268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ECE1A9D" w14:textId="63C29F5B" w:rsidR="003E0A44" w:rsidRPr="002D7385" w:rsidRDefault="003E0A44" w:rsidP="003454D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Yes</w:t>
            </w:r>
            <w:r w:rsidR="003454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| </w:t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 </w:t>
            </w:r>
          </w:p>
        </w:tc>
      </w:tr>
      <w:tr w:rsidR="00442EA1" w:rsidRPr="002D7385" w14:paraId="31666849" w14:textId="77777777" w:rsidTr="00442EA1">
        <w:trPr>
          <w:trHeight w:val="454"/>
        </w:trPr>
        <w:tc>
          <w:tcPr>
            <w:tcW w:w="8681" w:type="dxa"/>
            <w:gridSpan w:val="7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53ED5110" w14:textId="77777777" w:rsidR="00442EA1" w:rsidRDefault="00442EA1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 you have the right to work in the UK? </w:t>
            </w:r>
          </w:p>
          <w:p w14:paraId="56516627" w14:textId="0A2098A4" w:rsidR="00442EA1" w:rsidRPr="00442EA1" w:rsidRDefault="00442EA1" w:rsidP="00442EA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442EA1">
              <w:rPr>
                <w:rFonts w:asciiTheme="minorHAnsi" w:hAnsiTheme="minorHAnsi"/>
                <w:bCs/>
                <w:sz w:val="20"/>
                <w:szCs w:val="22"/>
              </w:rPr>
              <w:t>(Confirmation documentation confirming this will be required if you are invited to interview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. Please</w:t>
            </w:r>
            <w:r w:rsidRPr="00442EA1">
              <w:rPr>
                <w:rFonts w:asciiTheme="minorHAnsi" w:hAnsiTheme="minorHAnsi"/>
                <w:bCs/>
                <w:sz w:val="20"/>
                <w:szCs w:val="22"/>
              </w:rPr>
              <w:t xml:space="preserve"> refer to 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Application G</w:t>
            </w:r>
            <w:r w:rsidRPr="00442EA1">
              <w:rPr>
                <w:rFonts w:asciiTheme="minorHAnsi" w:hAnsiTheme="minorHAnsi"/>
                <w:bCs/>
                <w:sz w:val="20"/>
                <w:szCs w:val="22"/>
              </w:rPr>
              <w:t>uidelines)</w:t>
            </w:r>
          </w:p>
        </w:tc>
        <w:tc>
          <w:tcPr>
            <w:tcW w:w="2268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0BC8CCD3" w14:textId="1A9182D6" w:rsidR="00442EA1" w:rsidRPr="002D7385" w:rsidRDefault="00442EA1" w:rsidP="003454D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Ye</w:t>
            </w:r>
            <w:r w:rsidR="003454D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 | </w:t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No </w:t>
            </w:r>
          </w:p>
        </w:tc>
      </w:tr>
      <w:tr w:rsidR="003E0A44" w:rsidRPr="002D7385" w14:paraId="6AE9899D" w14:textId="77777777" w:rsidTr="00442EA1">
        <w:trPr>
          <w:trHeight w:val="454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  <w:vAlign w:val="center"/>
          </w:tcPr>
          <w:p w14:paraId="734B223E" w14:textId="77777777" w:rsidR="003E0A44" w:rsidRPr="002D7385" w:rsidRDefault="003E0A44" w:rsidP="0056063B">
            <w:pPr>
              <w:ind w:left="-90"/>
              <w:rPr>
                <w:rFonts w:asciiTheme="minorHAnsi" w:hAnsiTheme="minorHAnsi"/>
                <w:b/>
                <w:sz w:val="22"/>
                <w:szCs w:val="22"/>
              </w:rPr>
            </w:pPr>
            <w:r w:rsidRPr="0056063B">
              <w:rPr>
                <w:rFonts w:asciiTheme="minorHAnsi" w:hAnsiTheme="minorHAnsi"/>
                <w:b/>
                <w:bCs/>
                <w:szCs w:val="22"/>
              </w:rPr>
              <w:t>Present/most recent employment</w:t>
            </w:r>
          </w:p>
        </w:tc>
      </w:tr>
      <w:tr w:rsidR="003E0A44" w:rsidRPr="002D7385" w14:paraId="324E15DA" w14:textId="77777777" w:rsidTr="00442EA1">
        <w:trPr>
          <w:trHeight w:val="679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8A0FD76" w14:textId="77777777" w:rsidR="003E0A44" w:rsidRPr="002D7385" w:rsidRDefault="003E0A44" w:rsidP="00442EA1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Name and address of employer:</w:t>
            </w:r>
            <w:r w:rsidR="0068534D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E0A44" w:rsidRPr="002D7385" w14:paraId="70F43E74" w14:textId="77777777" w:rsidTr="00442EA1">
        <w:trPr>
          <w:trHeight w:val="454"/>
        </w:trPr>
        <w:tc>
          <w:tcPr>
            <w:tcW w:w="6558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378A77B1" w14:textId="77777777" w:rsidR="003E0A44" w:rsidRPr="002D7385" w:rsidRDefault="003E0A44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Job/title:</w:t>
            </w:r>
          </w:p>
        </w:tc>
        <w:tc>
          <w:tcPr>
            <w:tcW w:w="4391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6A4EF18A" w14:textId="77777777" w:rsidR="003E0A44" w:rsidRPr="002D7385" w:rsidRDefault="003E0A44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Grade: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E0A44" w:rsidRPr="002D7385" w14:paraId="08BFB218" w14:textId="77777777" w:rsidTr="00442EA1">
        <w:trPr>
          <w:trHeight w:val="454"/>
        </w:trPr>
        <w:tc>
          <w:tcPr>
            <w:tcW w:w="6558" w:type="dxa"/>
            <w:gridSpan w:val="4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7ECF134D" w14:textId="77777777" w:rsidR="003E0A44" w:rsidRPr="002D7385" w:rsidRDefault="003E0A44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Date from/to:</w:t>
            </w:r>
          </w:p>
        </w:tc>
        <w:tc>
          <w:tcPr>
            <w:tcW w:w="4391" w:type="dxa"/>
            <w:gridSpan w:val="5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0CA2070" w14:textId="77777777" w:rsidR="003E0A44" w:rsidRPr="002D7385" w:rsidRDefault="003E0A44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Salary/Other benefits: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E0A44" w:rsidRPr="002D7385" w14:paraId="256E889C" w14:textId="77777777" w:rsidTr="00442EA1">
        <w:trPr>
          <w:trHeight w:val="1319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E95485A" w14:textId="5D8E924C" w:rsidR="0068534D" w:rsidRPr="00442EA1" w:rsidRDefault="003E0A44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Major duties/responsibilities:</w:t>
            </w:r>
          </w:p>
        </w:tc>
      </w:tr>
      <w:tr w:rsidR="003E0A44" w:rsidRPr="002D7385" w14:paraId="33AA40F6" w14:textId="77777777" w:rsidTr="00442EA1">
        <w:trPr>
          <w:trHeight w:val="873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2100972" w14:textId="77777777" w:rsidR="003E0A44" w:rsidRPr="002D7385" w:rsidRDefault="003E0A44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73C4F33" w14:textId="77777777" w:rsidR="003E0A44" w:rsidRPr="002D7385" w:rsidRDefault="003E0A44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Reason for seeking new position/leaving: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3E0A44" w:rsidRPr="002D7385" w14:paraId="77B6D48F" w14:textId="77777777" w:rsidTr="00442EA1">
        <w:trPr>
          <w:trHeight w:val="454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F03EB21" w14:textId="77777777" w:rsidR="003E0A44" w:rsidRPr="002D7385" w:rsidRDefault="003E0A44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Period of notice/date available to start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3E0A44" w:rsidRPr="002D7385" w14:paraId="32A3BC3A" w14:textId="77777777" w:rsidTr="00442EA1">
        <w:trPr>
          <w:trHeight w:val="454"/>
        </w:trPr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45BC1839" w14:textId="0509A23A" w:rsidR="003E0A44" w:rsidRPr="002D7385" w:rsidRDefault="00442EA1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If applicable local government start d</w:t>
            </w:r>
            <w:r w:rsidR="003E0A44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ate (if known):</w:t>
            </w:r>
          </w:p>
        </w:tc>
      </w:tr>
      <w:tr w:rsidR="00767326" w:rsidRPr="002D7385" w14:paraId="4456E7D2" w14:textId="77777777" w:rsidTr="00442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49" w:type="dxa"/>
            <w:gridSpan w:val="9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7636D28F" w14:textId="77777777" w:rsidR="00767326" w:rsidRPr="002D7385" w:rsidRDefault="00767326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6063B">
              <w:rPr>
                <w:rFonts w:asciiTheme="minorHAnsi" w:hAnsiTheme="minorHAnsi"/>
                <w:b/>
                <w:bCs/>
                <w:szCs w:val="22"/>
              </w:rPr>
              <w:lastRenderedPageBreak/>
              <w:t xml:space="preserve">Employment History </w:t>
            </w:r>
            <w:r w:rsidR="0056063B">
              <w:rPr>
                <w:rFonts w:asciiTheme="minorHAnsi" w:hAnsiTheme="minorHAnsi"/>
                <w:b/>
                <w:bCs/>
                <w:szCs w:val="22"/>
              </w:rPr>
              <w:t>- P</w:t>
            </w:r>
            <w:r w:rsidRPr="0056063B">
              <w:rPr>
                <w:rFonts w:asciiTheme="minorHAnsi" w:hAnsiTheme="minorHAnsi"/>
                <w:b/>
                <w:bCs/>
                <w:szCs w:val="22"/>
              </w:rPr>
              <w:t xml:space="preserve">revious </w:t>
            </w:r>
            <w:r w:rsidR="002C7CD6">
              <w:rPr>
                <w:rFonts w:asciiTheme="minorHAnsi" w:hAnsiTheme="minorHAnsi"/>
                <w:b/>
                <w:bCs/>
                <w:szCs w:val="22"/>
              </w:rPr>
              <w:t>P</w:t>
            </w:r>
            <w:r w:rsidRPr="0056063B">
              <w:rPr>
                <w:rFonts w:asciiTheme="minorHAnsi" w:hAnsiTheme="minorHAnsi"/>
                <w:b/>
                <w:bCs/>
                <w:szCs w:val="22"/>
              </w:rPr>
              <w:t xml:space="preserve">osts </w:t>
            </w:r>
            <w:r w:rsidRPr="0056063B">
              <w:rPr>
                <w:rFonts w:asciiTheme="minorHAnsi" w:hAnsiTheme="minorHAnsi"/>
                <w:bCs/>
                <w:szCs w:val="22"/>
              </w:rPr>
              <w:t>(please start with most recent)</w:t>
            </w:r>
          </w:p>
        </w:tc>
      </w:tr>
      <w:tr w:rsidR="00F23912" w:rsidRPr="002D7385" w14:paraId="09FD06F6" w14:textId="77777777" w:rsidTr="00442EA1">
        <w:trPr>
          <w:trHeight w:val="179"/>
        </w:trPr>
        <w:tc>
          <w:tcPr>
            <w:tcW w:w="3296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3D6DECFA" w14:textId="77777777" w:rsidR="00767326" w:rsidRPr="002D7385" w:rsidRDefault="00767326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7B2F03F1" w14:textId="77777777" w:rsidR="00767326" w:rsidRPr="002D7385" w:rsidRDefault="00767326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125FCEBC" w14:textId="77777777" w:rsidR="00767326" w:rsidRPr="002D7385" w:rsidRDefault="00767326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68C93383" w14:textId="77777777" w:rsidR="00767326" w:rsidRPr="002D7385" w:rsidRDefault="00767326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shd w:val="clear" w:color="auto" w:fill="auto"/>
          </w:tcPr>
          <w:p w14:paraId="57CAE3DA" w14:textId="77777777" w:rsidR="00767326" w:rsidRPr="002D7385" w:rsidRDefault="00767326" w:rsidP="0076732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23912" w:rsidRPr="002D7385" w14:paraId="2949C1FE" w14:textId="77777777" w:rsidTr="00442EA1">
        <w:tc>
          <w:tcPr>
            <w:tcW w:w="329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156AD73E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Name and address of employer:</w:t>
            </w: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FF7E3B8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Job/title:</w:t>
            </w:r>
          </w:p>
        </w:tc>
        <w:tc>
          <w:tcPr>
            <w:tcW w:w="2126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E6D18E0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Dates (month/year)</w:t>
            </w: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13E5828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Final Salary:</w:t>
            </w: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nil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5300B7E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Reason for leaving:</w:t>
            </w:r>
          </w:p>
        </w:tc>
      </w:tr>
      <w:tr w:rsidR="00F23912" w:rsidRPr="002D7385" w14:paraId="077148C0" w14:textId="77777777" w:rsidTr="00442EA1">
        <w:trPr>
          <w:trHeight w:val="301"/>
        </w:trPr>
        <w:tc>
          <w:tcPr>
            <w:tcW w:w="3296" w:type="dxa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78281383" w14:textId="77777777" w:rsidR="00767326" w:rsidRPr="002D7385" w:rsidRDefault="00767326" w:rsidP="00767326">
            <w:pPr>
              <w:tabs>
                <w:tab w:val="left" w:pos="126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B879727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nil"/>
            </w:tcBorders>
            <w:shd w:val="clear" w:color="auto" w:fill="D9D9D9" w:themeFill="background1" w:themeFillShade="D9"/>
          </w:tcPr>
          <w:p w14:paraId="5A1348B5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D0107CD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644EABEF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5A87FCCD" w14:textId="77777777" w:rsidR="00767326" w:rsidRPr="002D7385" w:rsidRDefault="00767326" w:rsidP="0076732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628C5779" w14:textId="77777777" w:rsidTr="00442EA1">
        <w:trPr>
          <w:trHeight w:val="451"/>
        </w:trPr>
        <w:tc>
          <w:tcPr>
            <w:tcW w:w="329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DC02926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80B2651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256E9159" w14:textId="77777777" w:rsidR="00767326" w:rsidRPr="002D7385" w:rsidRDefault="00767326" w:rsidP="007673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vAlign w:val="center"/>
          </w:tcPr>
          <w:p w14:paraId="1B8D80CD" w14:textId="77777777" w:rsidR="00767326" w:rsidRPr="002D7385" w:rsidRDefault="00767326" w:rsidP="007673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515E36C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35D388A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737B0D64" w14:textId="77777777" w:rsidTr="00442EA1">
        <w:trPr>
          <w:trHeight w:val="737"/>
        </w:trPr>
        <w:tc>
          <w:tcPr>
            <w:tcW w:w="329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5773A78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B518CBA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54A9D2D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C2A5E63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52D7164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F43A6C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3C17434A" w14:textId="77777777" w:rsidTr="00442EA1">
        <w:trPr>
          <w:trHeight w:val="737"/>
        </w:trPr>
        <w:tc>
          <w:tcPr>
            <w:tcW w:w="329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A3F680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99ACA95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9E86999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E946FB8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C1442D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2840DB0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5F75F019" w14:textId="77777777" w:rsidTr="00442EA1">
        <w:trPr>
          <w:trHeight w:val="737"/>
        </w:trPr>
        <w:tc>
          <w:tcPr>
            <w:tcW w:w="329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9643C0F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0D23CB8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016FBC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F71DB58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9653CDC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C38F836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49E7F5EE" w14:textId="77777777" w:rsidTr="00442EA1">
        <w:trPr>
          <w:trHeight w:val="737"/>
        </w:trPr>
        <w:tc>
          <w:tcPr>
            <w:tcW w:w="329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BB4B80B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DA38BDA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202E354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E55104A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B341B6B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1CA9058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2876A969" w14:textId="77777777" w:rsidTr="00442EA1">
        <w:trPr>
          <w:trHeight w:val="737"/>
        </w:trPr>
        <w:tc>
          <w:tcPr>
            <w:tcW w:w="329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1F1E0A4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7FF5BA1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FA18324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D49EB4F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056BFAF9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44FD675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43D28785" w14:textId="77777777" w:rsidTr="00442EA1">
        <w:trPr>
          <w:trHeight w:val="737"/>
        </w:trPr>
        <w:tc>
          <w:tcPr>
            <w:tcW w:w="329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A194A83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AAD468A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6242BA7C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C10E6C3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563BD111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B5A0575" w14:textId="77777777" w:rsidR="00767326" w:rsidRPr="002D7385" w:rsidRDefault="0076732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9841D03" w14:textId="77777777" w:rsidR="00476866" w:rsidRPr="002D7385" w:rsidRDefault="00476866" w:rsidP="0068534D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476866" w:rsidRPr="002D7385" w14:paraId="11ECCC92" w14:textId="77777777" w:rsidTr="00754603">
        <w:tc>
          <w:tcPr>
            <w:tcW w:w="11160" w:type="dxa"/>
            <w:shd w:val="clear" w:color="auto" w:fill="D9D9D9" w:themeFill="background1" w:themeFillShade="D9"/>
          </w:tcPr>
          <w:p w14:paraId="402ADF1C" w14:textId="77777777" w:rsidR="00476866" w:rsidRPr="002D7385" w:rsidRDefault="00476866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Please give details and an explanation of any gaps in your employment history:</w:t>
            </w:r>
          </w:p>
        </w:tc>
      </w:tr>
      <w:tr w:rsidR="00476866" w:rsidRPr="002D7385" w14:paraId="6E6C9814" w14:textId="77777777" w:rsidTr="00754603">
        <w:trPr>
          <w:trHeight w:val="2091"/>
        </w:trPr>
        <w:tc>
          <w:tcPr>
            <w:tcW w:w="11160" w:type="dxa"/>
          </w:tcPr>
          <w:p w14:paraId="158D67C2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476866" w:rsidRPr="002D7385" w14:paraId="4803EF1D" w14:textId="77777777" w:rsidTr="00754603">
        <w:tc>
          <w:tcPr>
            <w:tcW w:w="11160" w:type="dxa"/>
          </w:tcPr>
          <w:p w14:paraId="03166760" w14:textId="77777777" w:rsidR="00476866" w:rsidRPr="002D7385" w:rsidRDefault="00476866" w:rsidP="0068534D">
            <w:pPr>
              <w:ind w:left="-90"/>
              <w:rPr>
                <w:rFonts w:asciiTheme="minorHAnsi" w:hAnsiTheme="minorHAnsi"/>
                <w:bCs/>
                <w:i/>
                <w:sz w:val="22"/>
                <w:szCs w:val="22"/>
                <w:highlight w:val="yellow"/>
              </w:rPr>
            </w:pPr>
            <w:r w:rsidRPr="002D7385">
              <w:rPr>
                <w:rFonts w:asciiTheme="minorHAnsi" w:hAnsiTheme="minorHAnsi"/>
                <w:bCs/>
                <w:i/>
                <w:sz w:val="22"/>
                <w:szCs w:val="22"/>
              </w:rPr>
              <w:t>(N.B. We retain the right to seek references from all previous employers)</w:t>
            </w:r>
          </w:p>
        </w:tc>
      </w:tr>
    </w:tbl>
    <w:p w14:paraId="645BED16" w14:textId="77777777" w:rsidR="00476866" w:rsidRDefault="00476866" w:rsidP="0068534D">
      <w:pPr>
        <w:ind w:left="-90"/>
        <w:rPr>
          <w:rFonts w:asciiTheme="minorHAnsi" w:hAnsiTheme="minorHAnsi"/>
          <w:sz w:val="22"/>
          <w:szCs w:val="22"/>
        </w:rPr>
      </w:pPr>
    </w:p>
    <w:p w14:paraId="0738E999" w14:textId="77777777" w:rsidR="00754603" w:rsidRPr="002D7385" w:rsidRDefault="00754603" w:rsidP="0068534D">
      <w:pPr>
        <w:ind w:left="-90"/>
        <w:rPr>
          <w:rFonts w:asciiTheme="minorHAnsi" w:hAnsiTheme="minorHAnsi"/>
          <w:sz w:val="22"/>
          <w:szCs w:val="22"/>
        </w:rPr>
      </w:pPr>
    </w:p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4"/>
        <w:gridCol w:w="5706"/>
        <w:gridCol w:w="1770"/>
      </w:tblGrid>
      <w:tr w:rsidR="00476866" w:rsidRPr="002D7385" w14:paraId="0E6D219D" w14:textId="77777777" w:rsidTr="00754603">
        <w:tc>
          <w:tcPr>
            <w:tcW w:w="11160" w:type="dxa"/>
            <w:gridSpan w:val="3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5C1BA574" w14:textId="77777777" w:rsidR="00476866" w:rsidRPr="0056063B" w:rsidRDefault="00476866" w:rsidP="0068534D">
            <w:pPr>
              <w:ind w:left="-90"/>
              <w:rPr>
                <w:rFonts w:asciiTheme="minorHAnsi" w:hAnsiTheme="minorHAnsi"/>
                <w:b/>
                <w:bCs/>
                <w:szCs w:val="22"/>
              </w:rPr>
            </w:pPr>
            <w:r w:rsidRPr="0056063B">
              <w:rPr>
                <w:rFonts w:asciiTheme="minorHAnsi" w:hAnsiTheme="minorHAnsi"/>
                <w:b/>
                <w:bCs/>
                <w:szCs w:val="22"/>
              </w:rPr>
              <w:t xml:space="preserve">Professional </w:t>
            </w:r>
            <w:r w:rsidR="0056063B">
              <w:rPr>
                <w:rFonts w:asciiTheme="minorHAnsi" w:hAnsiTheme="minorHAnsi"/>
                <w:b/>
                <w:bCs/>
                <w:szCs w:val="22"/>
              </w:rPr>
              <w:t>M</w:t>
            </w:r>
            <w:r w:rsidRPr="0056063B">
              <w:rPr>
                <w:rFonts w:asciiTheme="minorHAnsi" w:hAnsiTheme="minorHAnsi"/>
                <w:b/>
                <w:bCs/>
                <w:szCs w:val="22"/>
              </w:rPr>
              <w:t>embership</w:t>
            </w:r>
          </w:p>
        </w:tc>
      </w:tr>
      <w:tr w:rsidR="000F1855" w:rsidRPr="002D7385" w14:paraId="7BB0A68F" w14:textId="77777777" w:rsidTr="00754603">
        <w:trPr>
          <w:trHeight w:val="80"/>
        </w:trPr>
        <w:tc>
          <w:tcPr>
            <w:tcW w:w="11160" w:type="dxa"/>
            <w:gridSpan w:val="3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shd w:val="clear" w:color="auto" w:fill="auto"/>
          </w:tcPr>
          <w:p w14:paraId="37244054" w14:textId="77777777" w:rsidR="000F1855" w:rsidRPr="002D7385" w:rsidRDefault="000F1855" w:rsidP="0068534D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476866" w:rsidRPr="002D7385" w14:paraId="29931776" w14:textId="77777777" w:rsidTr="00754603"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19C2826D" w14:textId="77777777" w:rsidR="00476866" w:rsidRPr="002D7385" w:rsidRDefault="00476866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Name of professional body:</w:t>
            </w: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2DAE00E0" w14:textId="77777777" w:rsidR="00476866" w:rsidRPr="002D7385" w:rsidRDefault="00476866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Grade of membership and whether by examination:</w:t>
            </w:r>
          </w:p>
        </w:tc>
        <w:tc>
          <w:tcPr>
            <w:tcW w:w="177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2347B9D9" w14:textId="77777777" w:rsidR="00476866" w:rsidRPr="002D7385" w:rsidRDefault="00476866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Date:</w:t>
            </w:r>
          </w:p>
        </w:tc>
      </w:tr>
      <w:tr w:rsidR="00476866" w:rsidRPr="002D7385" w14:paraId="5DD54E18" w14:textId="77777777" w:rsidTr="00754603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9F955F8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4D29AA13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3A099E1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5CB215DB" w14:textId="77777777" w:rsidTr="00754603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19B6EF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3A46E67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14A8469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49554934" w14:textId="77777777" w:rsidTr="00754603">
        <w:trPr>
          <w:trHeight w:val="680"/>
        </w:trPr>
        <w:tc>
          <w:tcPr>
            <w:tcW w:w="3684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2E34373A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06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BA3689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</w:tcPr>
          <w:p w14:paraId="1F4AF18C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624F62D" w14:textId="77777777" w:rsidR="00F60797" w:rsidRDefault="00F60797" w:rsidP="0068534D">
      <w:pPr>
        <w:rPr>
          <w:rFonts w:asciiTheme="minorHAnsi" w:hAnsiTheme="minorHAnsi"/>
          <w:sz w:val="22"/>
          <w:szCs w:val="22"/>
        </w:rPr>
      </w:pPr>
    </w:p>
    <w:p w14:paraId="34BEB53F" w14:textId="77777777" w:rsidR="00754603" w:rsidRPr="002D7385" w:rsidRDefault="00754603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835"/>
        <w:gridCol w:w="1134"/>
        <w:gridCol w:w="993"/>
        <w:gridCol w:w="1701"/>
        <w:gridCol w:w="2409"/>
      </w:tblGrid>
      <w:tr w:rsidR="001B421E" w:rsidRPr="002D7385" w14:paraId="6360F494" w14:textId="77777777" w:rsidTr="00754603">
        <w:tc>
          <w:tcPr>
            <w:tcW w:w="11232" w:type="dxa"/>
            <w:gridSpan w:val="6"/>
            <w:tcBorders>
              <w:top w:val="single" w:sz="4" w:space="0" w:color="262626" w:themeColor="text1" w:themeTint="D9"/>
              <w:left w:val="single" w:sz="4" w:space="0" w:color="262626" w:themeColor="text1" w:themeTint="D9"/>
              <w:bottom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3296BCB" w14:textId="77777777" w:rsidR="001B421E" w:rsidRPr="002C7CD6" w:rsidRDefault="001B421E" w:rsidP="0068534D">
            <w:pPr>
              <w:ind w:left="-90"/>
              <w:rPr>
                <w:rFonts w:asciiTheme="minorHAnsi" w:hAnsiTheme="minorHAnsi" w:cs="Arial"/>
                <w:b/>
                <w:bCs/>
                <w:szCs w:val="22"/>
              </w:rPr>
            </w:pPr>
            <w:r w:rsidRPr="002C7CD6">
              <w:rPr>
                <w:rFonts w:asciiTheme="minorHAnsi" w:hAnsiTheme="minorHAnsi"/>
                <w:b/>
                <w:bCs/>
                <w:szCs w:val="22"/>
              </w:rPr>
              <w:t xml:space="preserve">Education and </w:t>
            </w:r>
            <w:r w:rsidR="0056063B" w:rsidRPr="002C7CD6">
              <w:rPr>
                <w:rFonts w:asciiTheme="minorHAnsi" w:hAnsiTheme="minorHAnsi"/>
                <w:b/>
                <w:bCs/>
                <w:szCs w:val="22"/>
              </w:rPr>
              <w:t>T</w:t>
            </w:r>
            <w:r w:rsidRPr="002C7CD6">
              <w:rPr>
                <w:rFonts w:asciiTheme="minorHAnsi" w:hAnsiTheme="minorHAnsi"/>
                <w:b/>
                <w:bCs/>
                <w:szCs w:val="22"/>
              </w:rPr>
              <w:t xml:space="preserve">raining </w:t>
            </w:r>
            <w:r w:rsidRPr="002C7CD6">
              <w:rPr>
                <w:rFonts w:asciiTheme="minorHAnsi" w:hAnsiTheme="minorHAnsi" w:cs="Arial"/>
                <w:bCs/>
                <w:szCs w:val="22"/>
              </w:rPr>
              <w:t>(Proof of qualifications will be required at interview)</w:t>
            </w:r>
          </w:p>
        </w:tc>
      </w:tr>
      <w:tr w:rsidR="001B421E" w:rsidRPr="002D7385" w14:paraId="60DEF2C0" w14:textId="77777777" w:rsidTr="00754603">
        <w:tc>
          <w:tcPr>
            <w:tcW w:w="11232" w:type="dxa"/>
            <w:gridSpan w:val="6"/>
            <w:tcBorders>
              <w:top w:val="single" w:sz="4" w:space="0" w:color="262626" w:themeColor="text1" w:themeTint="D9"/>
            </w:tcBorders>
          </w:tcPr>
          <w:p w14:paraId="0063D8EB" w14:textId="77777777" w:rsidR="001B421E" w:rsidRPr="002D7385" w:rsidRDefault="001B421E" w:rsidP="000F185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0F1855" w:rsidRPr="002D7385" w14:paraId="39C7EB79" w14:textId="77777777" w:rsidTr="00754603">
        <w:tc>
          <w:tcPr>
            <w:tcW w:w="2160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5D78ACBD" w14:textId="77777777" w:rsidR="000F1855" w:rsidRPr="002D7385" w:rsidRDefault="000F1855" w:rsidP="001B42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Name and address of institution:</w:t>
            </w:r>
          </w:p>
        </w:tc>
        <w:tc>
          <w:tcPr>
            <w:tcW w:w="2835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13964B3F" w14:textId="77777777" w:rsidR="000F1855" w:rsidRPr="002D7385" w:rsidRDefault="000F1855" w:rsidP="001B42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Courses taken/subjects:</w:t>
            </w:r>
          </w:p>
        </w:tc>
        <w:tc>
          <w:tcPr>
            <w:tcW w:w="2127" w:type="dxa"/>
            <w:gridSpan w:val="2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38C7A888" w14:textId="77777777" w:rsidR="000F1855" w:rsidRPr="002D7385" w:rsidRDefault="000F1855" w:rsidP="001B42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701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23302C4E" w14:textId="77777777" w:rsidR="000F1855" w:rsidRPr="002D7385" w:rsidRDefault="000F1855" w:rsidP="001B42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Full/</w:t>
            </w:r>
            <w:r w:rsidR="00ED1AA5">
              <w:rPr>
                <w:rFonts w:asciiTheme="minorHAnsi" w:hAnsiTheme="minorHAnsi"/>
                <w:b/>
                <w:bCs/>
                <w:sz w:val="22"/>
                <w:szCs w:val="22"/>
              </w:rPr>
              <w:t>P</w:t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art-time:</w:t>
            </w:r>
          </w:p>
        </w:tc>
        <w:tc>
          <w:tcPr>
            <w:tcW w:w="2409" w:type="dxa"/>
            <w:tcBorders>
              <w:top w:val="single" w:sz="4" w:space="0" w:color="262626" w:themeColor="text1" w:themeTint="D9"/>
              <w:left w:val="single" w:sz="4" w:space="0" w:color="262626" w:themeColor="text1" w:themeTint="D9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5EB428F8" w14:textId="77777777" w:rsidR="000F1855" w:rsidRPr="002D7385" w:rsidRDefault="000F1855" w:rsidP="001B42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Qualifications/</w:t>
            </w:r>
            <w:r w:rsidR="00ED1AA5">
              <w:rPr>
                <w:rFonts w:asciiTheme="minorHAnsi" w:hAnsiTheme="minorHAnsi"/>
                <w:b/>
                <w:bCs/>
                <w:sz w:val="22"/>
                <w:szCs w:val="22"/>
              </w:rPr>
              <w:t>G</w:t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rade:</w:t>
            </w:r>
          </w:p>
        </w:tc>
      </w:tr>
      <w:tr w:rsidR="00754603" w:rsidRPr="002D7385" w14:paraId="441ABC52" w14:textId="77777777" w:rsidTr="00A963DF">
        <w:trPr>
          <w:trHeight w:val="325"/>
        </w:trPr>
        <w:tc>
          <w:tcPr>
            <w:tcW w:w="2160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AB8F70B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09923A04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262626" w:themeColor="text1" w:themeTint="D9"/>
              <w:bottom w:val="single" w:sz="4" w:space="0" w:color="auto"/>
            </w:tcBorders>
            <w:shd w:val="clear" w:color="auto" w:fill="D9D9D9" w:themeFill="background1" w:themeFillShade="D9"/>
          </w:tcPr>
          <w:p w14:paraId="0385DDB0" w14:textId="77777777" w:rsidR="000F1855" w:rsidRPr="002D7385" w:rsidRDefault="000F1855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  <w:r w:rsidR="001B421E" w:rsidRPr="002D738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19944BF" w14:textId="77777777" w:rsidR="000F1855" w:rsidRPr="002D7385" w:rsidRDefault="000F1855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  <w:r w:rsidR="001B421E" w:rsidRPr="002D738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4E47BAA4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262626" w:themeColor="text1" w:themeTint="D9"/>
              <w:bottom w:val="single" w:sz="4" w:space="0" w:color="auto"/>
              <w:right w:val="single" w:sz="4" w:space="0" w:color="262626" w:themeColor="text1" w:themeTint="D9"/>
            </w:tcBorders>
            <w:shd w:val="clear" w:color="auto" w:fill="D9D9D9" w:themeFill="background1" w:themeFillShade="D9"/>
          </w:tcPr>
          <w:p w14:paraId="3ABCBEFF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2A100518" w14:textId="77777777" w:rsidTr="00A963DF">
        <w:trPr>
          <w:trHeight w:val="9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49A3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CB1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C64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0CB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6FE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6B94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6CD20727" w14:textId="77777777" w:rsidTr="00A963DF">
        <w:trPr>
          <w:trHeight w:val="9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D9D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F8A8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3AB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1E8D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B7E3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FECB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4510FB8A" w14:textId="77777777" w:rsidTr="00A963DF">
        <w:trPr>
          <w:trHeight w:val="9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36B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C5D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0DF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AC4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4D93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E8B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5FFA96F3" w14:textId="77777777" w:rsidTr="00A963DF">
        <w:trPr>
          <w:trHeight w:val="9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422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E9A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A590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AA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11A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D8E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1855" w:rsidRPr="002D7385" w14:paraId="11F91ED0" w14:textId="77777777" w:rsidTr="00A963DF">
        <w:trPr>
          <w:trHeight w:val="90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4F0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08C4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FA9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8E8F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83A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37B" w14:textId="77777777" w:rsidR="000F1855" w:rsidRPr="002D7385" w:rsidRDefault="000F1855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DFA7E9" w14:textId="77777777" w:rsidR="00476866" w:rsidRPr="002D7385" w:rsidRDefault="00476866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32"/>
      </w:tblGrid>
      <w:tr w:rsidR="00476866" w:rsidRPr="002D7385" w14:paraId="7EBF697B" w14:textId="77777777" w:rsidTr="00A963DF">
        <w:tc>
          <w:tcPr>
            <w:tcW w:w="11232" w:type="dxa"/>
            <w:shd w:val="clear" w:color="auto" w:fill="D9D9D9" w:themeFill="background1" w:themeFillShade="D9"/>
          </w:tcPr>
          <w:p w14:paraId="305148DB" w14:textId="77777777" w:rsidR="00476866" w:rsidRPr="002D7385" w:rsidRDefault="00476866" w:rsidP="0068534D">
            <w:pPr>
              <w:ind w:left="-90" w:right="-9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C7CD6">
              <w:rPr>
                <w:rFonts w:asciiTheme="minorHAnsi" w:hAnsiTheme="minorHAnsi"/>
                <w:b/>
                <w:bCs/>
                <w:szCs w:val="22"/>
              </w:rPr>
              <w:t xml:space="preserve">Relevant </w:t>
            </w:r>
            <w:r w:rsidR="002C7CD6">
              <w:rPr>
                <w:rFonts w:asciiTheme="minorHAnsi" w:hAnsiTheme="minorHAnsi"/>
                <w:b/>
                <w:bCs/>
                <w:szCs w:val="22"/>
              </w:rPr>
              <w:t>E</w:t>
            </w:r>
            <w:r w:rsidRPr="002C7CD6">
              <w:rPr>
                <w:rFonts w:asciiTheme="minorHAnsi" w:hAnsiTheme="minorHAnsi"/>
                <w:b/>
                <w:bCs/>
                <w:szCs w:val="22"/>
              </w:rPr>
              <w:t>xperience</w:t>
            </w:r>
          </w:p>
        </w:tc>
      </w:tr>
      <w:tr w:rsidR="00476866" w:rsidRPr="002D7385" w14:paraId="414963C9" w14:textId="77777777" w:rsidTr="00A963DF">
        <w:tc>
          <w:tcPr>
            <w:tcW w:w="11232" w:type="dxa"/>
          </w:tcPr>
          <w:p w14:paraId="7A1744CC" w14:textId="77777777" w:rsidR="001B421E" w:rsidRPr="002D7385" w:rsidRDefault="00F60797" w:rsidP="0068534D">
            <w:pPr>
              <w:ind w:left="-90" w:right="-9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 xml:space="preserve">In support of your application please </w:t>
            </w:r>
            <w:r w:rsidR="00476866" w:rsidRPr="002D7385">
              <w:rPr>
                <w:rFonts w:asciiTheme="minorHAnsi" w:hAnsiTheme="minorHAnsi"/>
                <w:sz w:val="22"/>
                <w:szCs w:val="22"/>
              </w:rPr>
              <w:t xml:space="preserve">use this section to explain how your skills, experience and knowledge would make you a suitable candidate for the post. This could include voluntary work, leisure interests and other activities which you consider to be relevant to the position. </w:t>
            </w:r>
          </w:p>
          <w:p w14:paraId="2925872C" w14:textId="77777777" w:rsidR="00476866" w:rsidRPr="002D7385" w:rsidRDefault="00F60797" w:rsidP="0068534D">
            <w:pPr>
              <w:ind w:left="-90" w:right="-9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demonstrate clearly how you meet the requirements in the </w:t>
            </w:r>
            <w:r w:rsidR="00476866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job description/person specification.</w:t>
            </w:r>
          </w:p>
        </w:tc>
      </w:tr>
      <w:tr w:rsidR="00476866" w:rsidRPr="002D7385" w14:paraId="1391D1C3" w14:textId="77777777" w:rsidTr="00A963DF">
        <w:trPr>
          <w:trHeight w:val="6663"/>
        </w:trPr>
        <w:tc>
          <w:tcPr>
            <w:tcW w:w="11232" w:type="dxa"/>
            <w:tcBorders>
              <w:bottom w:val="single" w:sz="4" w:space="0" w:color="auto"/>
            </w:tcBorders>
          </w:tcPr>
          <w:p w14:paraId="49768DDB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94B415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57BD" w:rsidRPr="002D7385" w14:paraId="46743793" w14:textId="77777777" w:rsidTr="00A963DF">
        <w:tc>
          <w:tcPr>
            <w:tcW w:w="11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F89FA" w14:textId="77777777" w:rsidR="001B57BD" w:rsidRPr="002D7385" w:rsidRDefault="001B57BD" w:rsidP="0068534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960746B" w14:textId="77777777" w:rsidR="001B57BD" w:rsidRPr="002D7385" w:rsidRDefault="001B57BD" w:rsidP="0068534D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77412A2C" w14:textId="77777777" w:rsidR="000F1855" w:rsidRPr="002D7385" w:rsidRDefault="000F1855">
      <w:pPr>
        <w:rPr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0"/>
      </w:tblGrid>
      <w:tr w:rsidR="00476866" w:rsidRPr="002D7385" w14:paraId="7F09C0C7" w14:textId="77777777" w:rsidTr="00A963DF">
        <w:tc>
          <w:tcPr>
            <w:tcW w:w="11160" w:type="dxa"/>
            <w:shd w:val="clear" w:color="auto" w:fill="D9D9D9" w:themeFill="background1" w:themeFillShade="D9"/>
          </w:tcPr>
          <w:p w14:paraId="09A503A0" w14:textId="77777777" w:rsidR="00476866" w:rsidRPr="002D7385" w:rsidRDefault="00476866" w:rsidP="0068534D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C7CD6">
              <w:rPr>
                <w:rFonts w:asciiTheme="minorHAnsi" w:hAnsiTheme="minorHAnsi"/>
                <w:b/>
                <w:bCs/>
                <w:szCs w:val="22"/>
              </w:rPr>
              <w:t>Additional information</w:t>
            </w:r>
          </w:p>
        </w:tc>
      </w:tr>
      <w:tr w:rsidR="00476866" w:rsidRPr="002D7385" w14:paraId="2FE3CDA6" w14:textId="77777777" w:rsidTr="00A963DF">
        <w:trPr>
          <w:trHeight w:val="454"/>
        </w:trPr>
        <w:tc>
          <w:tcPr>
            <w:tcW w:w="11160" w:type="dxa"/>
          </w:tcPr>
          <w:p w14:paraId="0ACB2CD0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Dates when you are unavailable for interview (e.g. holidays):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B421E" w:rsidRPr="002D7385" w14:paraId="491209FA" w14:textId="77777777" w:rsidTr="00A963DF">
        <w:trPr>
          <w:trHeight w:val="865"/>
        </w:trPr>
        <w:tc>
          <w:tcPr>
            <w:tcW w:w="11160" w:type="dxa"/>
          </w:tcPr>
          <w:p w14:paraId="78026D10" w14:textId="77777777" w:rsidR="001B421E" w:rsidRPr="002D7385" w:rsidRDefault="001B421E" w:rsidP="001B421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Do you, your partner or family have any interests (financial, professional or otherwise) that may conflict with your employment with Nailsea School? *</w:t>
            </w:r>
          </w:p>
        </w:tc>
      </w:tr>
      <w:tr w:rsidR="001B421E" w:rsidRPr="002D7385" w14:paraId="118D8074" w14:textId="77777777" w:rsidTr="00442EA1">
        <w:trPr>
          <w:trHeight w:val="411"/>
        </w:trPr>
        <w:tc>
          <w:tcPr>
            <w:tcW w:w="11160" w:type="dxa"/>
            <w:vAlign w:val="center"/>
          </w:tcPr>
          <w:p w14:paraId="4A156E24" w14:textId="77777777" w:rsidR="001B421E" w:rsidRPr="002D7385" w:rsidRDefault="001B421E" w:rsidP="00442EA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F23E6E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23E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 No </w:t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F23E6E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23E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B421E" w:rsidRPr="002D7385" w14:paraId="4C35F580" w14:textId="77777777" w:rsidTr="00A963DF">
        <w:trPr>
          <w:trHeight w:val="856"/>
        </w:trPr>
        <w:tc>
          <w:tcPr>
            <w:tcW w:w="11160" w:type="dxa"/>
          </w:tcPr>
          <w:p w14:paraId="37B41E17" w14:textId="77777777" w:rsidR="001B421E" w:rsidRDefault="001B421E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(If yes, please give details)</w:t>
            </w:r>
          </w:p>
          <w:p w14:paraId="5F5FC6D3" w14:textId="77777777" w:rsidR="00A963DF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B4E6721" w14:textId="77777777" w:rsidR="00A963DF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9CA5E3" w14:textId="77777777" w:rsidR="00A963DF" w:rsidRPr="002D7385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5F976C30" w14:textId="77777777" w:rsidR="00442EA1" w:rsidRDefault="00442EA1">
      <w:r>
        <w:br w:type="page"/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900"/>
        <w:gridCol w:w="4680"/>
      </w:tblGrid>
      <w:tr w:rsidR="00442EA1" w:rsidRPr="002D7385" w14:paraId="4A4E3910" w14:textId="77777777" w:rsidTr="00A963DF">
        <w:tc>
          <w:tcPr>
            <w:tcW w:w="11160" w:type="dxa"/>
            <w:gridSpan w:val="3"/>
            <w:shd w:val="clear" w:color="auto" w:fill="D9D9D9" w:themeFill="background1" w:themeFillShade="D9"/>
            <w:vAlign w:val="center"/>
          </w:tcPr>
          <w:p w14:paraId="5905B06D" w14:textId="2D6B0A0C" w:rsidR="00442EA1" w:rsidRPr="002C7CD6" w:rsidRDefault="00442EA1" w:rsidP="002C7CD6">
            <w:pPr>
              <w:ind w:left="-90"/>
              <w:rPr>
                <w:rFonts w:asciiTheme="minorHAnsi" w:hAnsiTheme="minorHAnsi"/>
                <w:b/>
                <w:bCs/>
                <w:szCs w:val="22"/>
              </w:rPr>
            </w:pPr>
            <w:r w:rsidRPr="002C7CD6">
              <w:rPr>
                <w:rFonts w:asciiTheme="minorHAnsi" w:hAnsiTheme="minorHAnsi"/>
                <w:b/>
                <w:bCs/>
                <w:szCs w:val="22"/>
              </w:rPr>
              <w:lastRenderedPageBreak/>
              <w:t>References</w:t>
            </w:r>
          </w:p>
        </w:tc>
      </w:tr>
      <w:tr w:rsidR="00476866" w:rsidRPr="002D7385" w14:paraId="584828AD" w14:textId="77777777" w:rsidTr="00A963DF"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14:paraId="4F22EFE3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>Please give details of two named referees covering the last 5 years of your employment history, one of which must be your current or most recent employer for which you worked with children. These should not include a relative</w:t>
            </w:r>
            <w:r w:rsidR="002C7CD6">
              <w:rPr>
                <w:rFonts w:asciiTheme="minorHAnsi" w:hAnsiTheme="minorHAnsi"/>
                <w:sz w:val="22"/>
                <w:szCs w:val="22"/>
              </w:rPr>
              <w:t>,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and personal referees must be able to comment on your skills and abilities in relation to the post. </w:t>
            </w:r>
          </w:p>
          <w:p w14:paraId="6D70D401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2A8FFD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>Additional references may also be sought from previous employers, particularly for posts working with children or vulnerable people.</w:t>
            </w:r>
          </w:p>
          <w:p w14:paraId="26583FA8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DF9B4F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 xml:space="preserve">References for shortlisted candidates will </w:t>
            </w:r>
            <w:r w:rsidR="00E644CA" w:rsidRPr="002D7385">
              <w:rPr>
                <w:rFonts w:asciiTheme="minorHAnsi" w:hAnsiTheme="minorHAnsi"/>
                <w:sz w:val="22"/>
                <w:szCs w:val="22"/>
              </w:rPr>
              <w:t xml:space="preserve">normally 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be taken up before interview.  If you do not wish your referees to be approached at this stage you should request this in writing </w:t>
            </w:r>
            <w:r w:rsidR="00A55797" w:rsidRPr="002D7385">
              <w:rPr>
                <w:rFonts w:asciiTheme="minorHAnsi" w:hAnsiTheme="minorHAnsi"/>
                <w:sz w:val="22"/>
                <w:szCs w:val="22"/>
              </w:rPr>
              <w:t>stating the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reasons, the shortlisting panel will consider your request.  In all cases, references will be taken up before a job offer is confirmed.</w:t>
            </w:r>
          </w:p>
          <w:p w14:paraId="423153A1" w14:textId="77777777" w:rsidR="0046726C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25489EF" w14:textId="77777777" w:rsidR="00476866" w:rsidRPr="002D7385" w:rsidRDefault="0046726C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>Please ensure you ask permission from your proposed referees prior to naming them.</w:t>
            </w:r>
          </w:p>
        </w:tc>
      </w:tr>
      <w:tr w:rsidR="00476866" w:rsidRPr="002D7385" w14:paraId="295D2382" w14:textId="77777777" w:rsidTr="00A963DF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FF5F7" w14:textId="77777777" w:rsidR="00A963DF" w:rsidRPr="002D7385" w:rsidRDefault="00A963DF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2D1FC667" w14:textId="77777777" w:rsidTr="00A963DF">
        <w:trPr>
          <w:trHeight w:val="454"/>
        </w:trPr>
        <w:tc>
          <w:tcPr>
            <w:tcW w:w="55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9D6CC8" w14:textId="77777777" w:rsidR="00476866" w:rsidRPr="002D7385" w:rsidRDefault="00476866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(</w:t>
            </w:r>
            <w:proofErr w:type="spellStart"/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) Current/most recent employer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840918" w14:textId="77777777" w:rsidR="00476866" w:rsidRPr="002D7385" w:rsidRDefault="00476866" w:rsidP="0068534D">
            <w:pPr>
              <w:tabs>
                <w:tab w:val="left" w:pos="342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(ii)</w:t>
            </w:r>
            <w:r w:rsidR="001B57BD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="001B57BD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employer or alternat</w:t>
            </w:r>
            <w:r w:rsidR="00E21147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ive referee where </w:t>
            </w:r>
            <w:r w:rsidR="001B57BD"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not available</w:t>
            </w:r>
          </w:p>
        </w:tc>
      </w:tr>
      <w:tr w:rsidR="00476866" w:rsidRPr="002D7385" w14:paraId="78A0A00C" w14:textId="77777777" w:rsidTr="00A963DF">
        <w:trPr>
          <w:trHeight w:val="454"/>
        </w:trPr>
        <w:tc>
          <w:tcPr>
            <w:tcW w:w="5580" w:type="dxa"/>
          </w:tcPr>
          <w:p w14:paraId="493D3706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387E1B95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476866" w:rsidRPr="002D7385" w14:paraId="0D68B53F" w14:textId="77777777" w:rsidTr="00A963DF">
        <w:trPr>
          <w:trHeight w:val="972"/>
        </w:trPr>
        <w:tc>
          <w:tcPr>
            <w:tcW w:w="5580" w:type="dxa"/>
          </w:tcPr>
          <w:p w14:paraId="773456ED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507C1CC6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Address: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476866" w:rsidRPr="002D7385" w14:paraId="08541B30" w14:textId="77777777" w:rsidTr="00A963DF">
        <w:trPr>
          <w:trHeight w:val="454"/>
        </w:trPr>
        <w:tc>
          <w:tcPr>
            <w:tcW w:w="5580" w:type="dxa"/>
          </w:tcPr>
          <w:p w14:paraId="68256749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Tel. no: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2BF5DBF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Tel. no: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1B57BD" w:rsidRPr="002D7385" w14:paraId="169F35AF" w14:textId="77777777" w:rsidTr="00A963DF">
        <w:trPr>
          <w:trHeight w:val="454"/>
        </w:trPr>
        <w:tc>
          <w:tcPr>
            <w:tcW w:w="5580" w:type="dxa"/>
          </w:tcPr>
          <w:p w14:paraId="030B217F" w14:textId="77777777" w:rsidR="001B57BD" w:rsidRPr="002D7385" w:rsidRDefault="001B57BD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Work email address: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</w:tcPr>
          <w:p w14:paraId="61E9F7C6" w14:textId="77777777" w:rsidR="001B57BD" w:rsidRPr="002D7385" w:rsidRDefault="00E21147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Work email address: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76866" w:rsidRPr="002D7385" w14:paraId="277DF557" w14:textId="77777777" w:rsidTr="00A963DF">
        <w:trPr>
          <w:trHeight w:val="454"/>
        </w:trPr>
        <w:tc>
          <w:tcPr>
            <w:tcW w:w="5580" w:type="dxa"/>
          </w:tcPr>
          <w:p w14:paraId="36A9B268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Relationship: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" w:name="Text18"/>
            <w:r w:rsidRPr="002D73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D7385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D7385">
              <w:rPr>
                <w:rFonts w:asciiTheme="minorHAnsi" w:hAnsiTheme="minorHAnsi"/>
                <w:sz w:val="22"/>
                <w:szCs w:val="22"/>
              </w:rPr>
            </w:r>
            <w:r w:rsidRPr="002D7385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C95F3F" w:rsidRPr="002D738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5F3F" w:rsidRPr="002D738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5F3F" w:rsidRPr="002D738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5F3F" w:rsidRPr="002D738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C95F3F" w:rsidRPr="002D7385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2D73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580" w:type="dxa"/>
            <w:gridSpan w:val="2"/>
          </w:tcPr>
          <w:p w14:paraId="470B4B64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Relationship: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476866" w:rsidRPr="002D7385" w14:paraId="50F18207" w14:textId="77777777" w:rsidTr="00A963DF">
        <w:trPr>
          <w:trHeight w:val="454"/>
        </w:trPr>
        <w:tc>
          <w:tcPr>
            <w:tcW w:w="5580" w:type="dxa"/>
            <w:tcBorders>
              <w:bottom w:val="single" w:sz="4" w:space="0" w:color="auto"/>
            </w:tcBorders>
          </w:tcPr>
          <w:p w14:paraId="35FAFCA8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How long have they known you?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</w:tcPr>
          <w:p w14:paraId="5F7A9EE9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How long have they known you?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476866" w:rsidRPr="002D7385" w14:paraId="40F1F926" w14:textId="77777777" w:rsidTr="00A963DF">
        <w:trPr>
          <w:trHeight w:val="227"/>
        </w:trPr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8E96B" w14:textId="77777777" w:rsidR="00476866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12E652D" w14:textId="77777777" w:rsidR="00A963DF" w:rsidRPr="002D7385" w:rsidRDefault="00A963DF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0871C432" w14:textId="77777777" w:rsidTr="00A963DF"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036391" w14:textId="77777777" w:rsidR="00476866" w:rsidRPr="002D7385" w:rsidRDefault="00F8420A" w:rsidP="0068534D">
            <w:pPr>
              <w:ind w:left="-9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63DF">
              <w:rPr>
                <w:rFonts w:asciiTheme="minorHAnsi" w:hAnsiTheme="minorHAnsi"/>
                <w:b/>
                <w:bCs/>
                <w:szCs w:val="22"/>
              </w:rPr>
              <w:t>Equality</w:t>
            </w:r>
            <w:r w:rsidR="00476866" w:rsidRPr="00A963DF">
              <w:rPr>
                <w:rFonts w:asciiTheme="minorHAnsi" w:hAnsiTheme="minorHAnsi"/>
                <w:b/>
                <w:bCs/>
                <w:szCs w:val="22"/>
              </w:rPr>
              <w:t xml:space="preserve"> Act </w:t>
            </w:r>
            <w:r w:rsidR="00E21147" w:rsidRPr="00A963DF">
              <w:rPr>
                <w:rFonts w:asciiTheme="minorHAnsi" w:hAnsiTheme="minorHAnsi"/>
                <w:b/>
                <w:bCs/>
                <w:szCs w:val="22"/>
              </w:rPr>
              <w:t>20</w:t>
            </w:r>
            <w:r w:rsidRPr="00A963DF">
              <w:rPr>
                <w:rFonts w:asciiTheme="minorHAnsi" w:hAnsiTheme="minorHAnsi"/>
                <w:b/>
                <w:bCs/>
                <w:szCs w:val="22"/>
              </w:rPr>
              <w:t>10</w:t>
            </w:r>
          </w:p>
        </w:tc>
      </w:tr>
      <w:tr w:rsidR="00476866" w:rsidRPr="002D7385" w14:paraId="1B64F9FD" w14:textId="77777777" w:rsidTr="00A963DF">
        <w:tc>
          <w:tcPr>
            <w:tcW w:w="11160" w:type="dxa"/>
            <w:gridSpan w:val="3"/>
            <w:tcBorders>
              <w:bottom w:val="single" w:sz="4" w:space="0" w:color="auto"/>
            </w:tcBorders>
          </w:tcPr>
          <w:p w14:paraId="630834C2" w14:textId="77777777" w:rsidR="00476866" w:rsidRPr="002D7385" w:rsidRDefault="00874DE2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="00476866" w:rsidRPr="002D7385">
              <w:rPr>
                <w:rFonts w:asciiTheme="minorHAnsi" w:hAnsiTheme="minorHAnsi"/>
                <w:sz w:val="22"/>
                <w:szCs w:val="22"/>
              </w:rPr>
              <w:t xml:space="preserve"> welcomes all legislation designed to protect the rights of people. The </w:t>
            </w:r>
            <w:r w:rsidR="00F8420A" w:rsidRPr="002D7385">
              <w:rPr>
                <w:rFonts w:asciiTheme="minorHAnsi" w:hAnsiTheme="minorHAnsi"/>
                <w:sz w:val="22"/>
                <w:szCs w:val="22"/>
              </w:rPr>
              <w:t>Equality</w:t>
            </w:r>
            <w:r w:rsidR="00476866" w:rsidRPr="002D7385">
              <w:rPr>
                <w:rFonts w:asciiTheme="minorHAnsi" w:hAnsiTheme="minorHAnsi"/>
                <w:sz w:val="22"/>
                <w:szCs w:val="22"/>
              </w:rPr>
              <w:t xml:space="preserve"> Act defines a person as having a disability if he or she </w:t>
            </w:r>
            <w:r w:rsidR="00F8420A" w:rsidRPr="002D7385">
              <w:rPr>
                <w:rFonts w:asciiTheme="minorHAnsi" w:hAnsiTheme="minorHAnsi"/>
                <w:sz w:val="22"/>
                <w:szCs w:val="22"/>
              </w:rPr>
              <w:t xml:space="preserve">has a </w:t>
            </w:r>
            <w:r w:rsidR="00F8420A" w:rsidRPr="002D7385">
              <w:rPr>
                <w:rFonts w:asciiTheme="minorHAnsi" w:hAnsiTheme="minorHAnsi" w:cs="Arial"/>
                <w:color w:val="000000"/>
                <w:sz w:val="22"/>
                <w:szCs w:val="22"/>
                <w:lang w:val="en"/>
              </w:rPr>
              <w:t>‘physical or mental impairment that has a substantial (that is, more than minor or trivial) and long-term adverse effect on the ability to carry out normal day-to-day activities’</w:t>
            </w:r>
            <w:r w:rsidR="00F8420A" w:rsidRPr="002D738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76866" w:rsidRPr="002D7385" w14:paraId="01618EDD" w14:textId="77777777" w:rsidTr="00A963DF">
        <w:tc>
          <w:tcPr>
            <w:tcW w:w="1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86D26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475079B0" w14:textId="77777777" w:rsidTr="00A963DF">
        <w:tc>
          <w:tcPr>
            <w:tcW w:w="6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6AA24" w14:textId="77777777" w:rsidR="00476866" w:rsidRPr="002D7385" w:rsidRDefault="00476866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Do you have a disability?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5359DFB9" w14:textId="77777777" w:rsidR="00476866" w:rsidRPr="002D7385" w:rsidRDefault="00476866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F23E6E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23E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 xml:space="preserve">No </w:t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FORMCHECKBOX </w:instrText>
            </w:r>
            <w:r w:rsidR="00F23E6E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="00F23E6E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476866" w:rsidRPr="002D7385" w14:paraId="4AA21402" w14:textId="77777777" w:rsidTr="00A963DF">
        <w:trPr>
          <w:trHeight w:val="100"/>
        </w:trPr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2A6A9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013AB" w14:textId="77777777" w:rsidR="00476866" w:rsidRPr="002D7385" w:rsidRDefault="00476866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6866" w:rsidRPr="002D7385" w14:paraId="3391650C" w14:textId="77777777" w:rsidTr="00A963DF">
        <w:tc>
          <w:tcPr>
            <w:tcW w:w="11160" w:type="dxa"/>
            <w:gridSpan w:val="3"/>
            <w:tcBorders>
              <w:top w:val="single" w:sz="4" w:space="0" w:color="auto"/>
            </w:tcBorders>
          </w:tcPr>
          <w:p w14:paraId="53955573" w14:textId="77777777" w:rsidR="00476866" w:rsidRDefault="00476866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 xml:space="preserve">Wherever possible and reasonable we will make amendments and offer alternatives to help a person with a disability through the application and selection process.  If you require assistance at any stage of the </w:t>
            </w:r>
            <w:r w:rsidR="002C7CD6" w:rsidRPr="002D7385">
              <w:rPr>
                <w:rFonts w:asciiTheme="minorHAnsi" w:hAnsiTheme="minorHAnsi"/>
                <w:sz w:val="22"/>
                <w:szCs w:val="22"/>
              </w:rPr>
              <w:t>process,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please contact the </w:t>
            </w:r>
            <w:r w:rsidR="00E21147" w:rsidRPr="002D7385">
              <w:rPr>
                <w:rFonts w:asciiTheme="minorHAnsi" w:hAnsiTheme="minorHAnsi"/>
                <w:sz w:val="22"/>
                <w:szCs w:val="22"/>
              </w:rPr>
              <w:t>School</w:t>
            </w:r>
            <w:r w:rsidR="0046726C" w:rsidRPr="002D738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6E76E710" w14:textId="77777777" w:rsidR="00A963DF" w:rsidRPr="002D7385" w:rsidRDefault="00A963DF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6E1AB3E" w14:textId="77777777" w:rsidR="00FA1401" w:rsidRPr="002D7385" w:rsidRDefault="00FA1401" w:rsidP="0068534D">
      <w:pPr>
        <w:rPr>
          <w:rFonts w:asciiTheme="minorHAnsi" w:hAnsiTheme="minorHAnsi"/>
          <w:sz w:val="22"/>
          <w:szCs w:val="22"/>
        </w:rPr>
      </w:pPr>
    </w:p>
    <w:p w14:paraId="7DE5B1E1" w14:textId="77777777" w:rsidR="001B421E" w:rsidRPr="002D7385" w:rsidRDefault="001B421E">
      <w:pPr>
        <w:rPr>
          <w:rFonts w:asciiTheme="minorHAnsi" w:hAnsiTheme="minorHAnsi"/>
          <w:sz w:val="22"/>
          <w:szCs w:val="22"/>
        </w:rPr>
      </w:pPr>
      <w:r w:rsidRPr="002D7385">
        <w:rPr>
          <w:rFonts w:asciiTheme="minorHAnsi" w:hAnsiTheme="minorHAnsi"/>
          <w:sz w:val="22"/>
          <w:szCs w:val="22"/>
        </w:rPr>
        <w:br w:type="page"/>
      </w:r>
    </w:p>
    <w:p w14:paraId="23684EF5" w14:textId="77777777" w:rsidR="008A32EF" w:rsidRPr="002D7385" w:rsidRDefault="008A32EF" w:rsidP="0068534D">
      <w:pPr>
        <w:rPr>
          <w:rFonts w:asciiTheme="minorHAnsi" w:hAnsiTheme="minorHAnsi"/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476866" w:rsidRPr="002D7385" w14:paraId="17B7713F" w14:textId="77777777" w:rsidTr="00A963DF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5284CD27" w14:textId="77777777" w:rsidR="00476866" w:rsidRPr="002D7385" w:rsidRDefault="00476866" w:rsidP="006853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963DF">
              <w:rPr>
                <w:rFonts w:asciiTheme="minorHAnsi" w:hAnsiTheme="minorHAnsi"/>
                <w:b/>
                <w:szCs w:val="22"/>
              </w:rPr>
              <w:t>Declaration by Applicant</w:t>
            </w:r>
          </w:p>
        </w:tc>
      </w:tr>
      <w:tr w:rsidR="00476866" w:rsidRPr="002D7385" w14:paraId="7022C163" w14:textId="77777777" w:rsidTr="00A963DF">
        <w:tc>
          <w:tcPr>
            <w:tcW w:w="11160" w:type="dxa"/>
            <w:gridSpan w:val="2"/>
          </w:tcPr>
          <w:p w14:paraId="232D13EF" w14:textId="77777777" w:rsidR="00E21147" w:rsidRPr="002D7385" w:rsidRDefault="00E21147" w:rsidP="0068534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6D19E52" w14:textId="77777777" w:rsidR="00F02F22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 xml:space="preserve">I confirm to the best of my knowledge and belief that the information given on this form is correct. I understand that any offer of </w:t>
            </w:r>
            <w:r w:rsidRPr="002D7385">
              <w:rPr>
                <w:rFonts w:asciiTheme="minorHAnsi" w:hAnsiTheme="minorHAnsi"/>
                <w:color w:val="000000"/>
                <w:sz w:val="22"/>
                <w:szCs w:val="22"/>
              </w:rPr>
              <w:t>work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will be subject to two satisfactory references, medical assessment and satisfactory criminal record checks (an enhanced DBS Disclosure check, DBS Barred List check or DBS Status Check, where relevant)).  </w:t>
            </w:r>
            <w:r w:rsidR="00F02F22" w:rsidRPr="002D7385">
              <w:rPr>
                <w:rFonts w:asciiTheme="minorHAnsi" w:hAnsiTheme="minorHAnsi"/>
                <w:sz w:val="22"/>
                <w:szCs w:val="22"/>
              </w:rPr>
              <w:t>Any misleading statement or deliberate omission may disqualify my application and where I am a current employee of the school may lead to dismissal.</w:t>
            </w:r>
          </w:p>
          <w:p w14:paraId="4E1F6E7E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46E47E1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>I consent to the necessary enquiries an</w:t>
            </w:r>
            <w:r w:rsidR="00412FAE" w:rsidRPr="002D7385">
              <w:rPr>
                <w:rFonts w:asciiTheme="minorHAnsi" w:hAnsiTheme="minorHAnsi"/>
                <w:sz w:val="22"/>
                <w:szCs w:val="22"/>
              </w:rPr>
              <w:t>d checks being undertaken by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DE2" w:rsidRPr="002D7385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in order to confirm that the information included in this application form is correct, to verify the authenticity of my qualifications and to ascertain whether I have any relevant criminal record which may make me unsuitable for the post applied for, including the on-line ‘Status Check’ using the DBS’s Update Service and an External Validation Service check of my identity if I am unable to produce the ID required under Route One of the DBS’s ID checking guidelines.</w:t>
            </w:r>
          </w:p>
          <w:p w14:paraId="4E61A5F8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B87A139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iCs/>
                <w:sz w:val="22"/>
                <w:szCs w:val="22"/>
              </w:rPr>
              <w:t>I will provide proof of identification to fulfil the requirements of the Disclosure and Barring Service (DBS) Disclosure check.</w:t>
            </w:r>
          </w:p>
          <w:p w14:paraId="7B493E8A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6BA17A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>I confirm I will complete a pre-employment medical assessment accurately and fully.</w:t>
            </w:r>
          </w:p>
          <w:p w14:paraId="0176506E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EF5570E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>I understand that if I am successful in my application, any information contained in this form together with any obtained in relatio</w:t>
            </w:r>
            <w:r w:rsidR="00412FAE" w:rsidRPr="002D7385">
              <w:rPr>
                <w:rFonts w:asciiTheme="minorHAnsi" w:hAnsiTheme="minorHAnsi"/>
                <w:sz w:val="22"/>
                <w:szCs w:val="22"/>
              </w:rPr>
              <w:t>n to it, will be retained by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4DE2" w:rsidRPr="002D7385">
              <w:rPr>
                <w:rFonts w:asciiTheme="minorHAnsi" w:hAnsiTheme="minorHAnsi"/>
                <w:sz w:val="22"/>
                <w:szCs w:val="22"/>
              </w:rPr>
              <w:t>Nailsea School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during the course of my </w:t>
            </w:r>
            <w:r w:rsidRPr="002D73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engagement 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and for a reasonable time after </w:t>
            </w:r>
            <w:r w:rsidRPr="002D7385">
              <w:rPr>
                <w:rFonts w:asciiTheme="minorHAnsi" w:hAnsiTheme="minorHAnsi"/>
                <w:color w:val="000000"/>
                <w:sz w:val="22"/>
                <w:szCs w:val="22"/>
              </w:rPr>
              <w:t>this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ends (pursuant to the Data Protection Act 1998).</w:t>
            </w:r>
          </w:p>
          <w:p w14:paraId="6C2DCD40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E4835C" w14:textId="77777777" w:rsidR="00472DAE" w:rsidRPr="002D7385" w:rsidRDefault="0088156B" w:rsidP="0068534D">
            <w:pPr>
              <w:jc w:val="both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 xml:space="preserve">I acknowledge that </w:t>
            </w:r>
            <w:r w:rsidRPr="002D7385">
              <w:rPr>
                <w:rFonts w:asciiTheme="minorHAnsi" w:hAnsiTheme="minorHAnsi"/>
                <w:color w:val="000000"/>
                <w:sz w:val="22"/>
                <w:szCs w:val="22"/>
              </w:rPr>
              <w:t>all paid positions which involve working regularly within Schools are</w:t>
            </w:r>
            <w:r w:rsidRPr="002D7385">
              <w:rPr>
                <w:rFonts w:asciiTheme="minorHAnsi" w:hAnsiTheme="minorHAnsi"/>
                <w:sz w:val="22"/>
                <w:szCs w:val="22"/>
              </w:rPr>
              <w:t xml:space="preserve"> exempt from the Rehabilitation of Offenders Act 1974 and I am required to disclose details of any ‘unspent’ criminal convictions, cautions and bind-overs.</w:t>
            </w:r>
            <w:r w:rsidR="00472DAE" w:rsidRPr="002D7385">
              <w:rPr>
                <w:rFonts w:asciiTheme="minorHAnsi" w:hAnsiTheme="minorHAnsi"/>
                <w:i/>
                <w:sz w:val="22"/>
                <w:szCs w:val="22"/>
              </w:rPr>
              <w:t xml:space="preserve"> Note: </w:t>
            </w:r>
            <w:r w:rsidR="009441FA" w:rsidRPr="002D7385">
              <w:rPr>
                <w:rFonts w:asciiTheme="minorHAnsi" w:hAnsiTheme="minorHAnsi"/>
                <w:i/>
                <w:sz w:val="22"/>
                <w:szCs w:val="22"/>
              </w:rPr>
              <w:t xml:space="preserve">relevant workers </w:t>
            </w:r>
            <w:r w:rsidR="00472DAE" w:rsidRPr="002D738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should answer the questions relating to Childcare Disqualification on the Self-Disclosure Form. </w:t>
            </w:r>
            <w:r w:rsidR="009441FA" w:rsidRPr="002D738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If you are unsure whether this applies to you, please contact the school.</w:t>
            </w:r>
          </w:p>
          <w:p w14:paraId="2555A3EA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02EDBDA" w14:textId="77777777" w:rsidR="0088156B" w:rsidRPr="002D7385" w:rsidRDefault="0088156B" w:rsidP="0068534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D7385">
              <w:rPr>
                <w:rFonts w:asciiTheme="minorHAnsi" w:hAnsiTheme="minorHAnsi"/>
                <w:sz w:val="22"/>
                <w:szCs w:val="22"/>
              </w:rPr>
              <w:t xml:space="preserve">I declare that I am not disqualified from working with children and/or vulnerable adults </w:t>
            </w:r>
            <w:r w:rsidRPr="002D7385">
              <w:rPr>
                <w:rFonts w:asciiTheme="minorHAnsi" w:hAnsiTheme="minorHAnsi"/>
                <w:i/>
                <w:iCs/>
                <w:sz w:val="22"/>
                <w:szCs w:val="22"/>
              </w:rPr>
              <w:t>(pursuant to the Protection of Children Act 1999, the Criminal Justice and Court Services Act 2000, the Care Standards Act 2000</w:t>
            </w:r>
            <w:r w:rsidR="00472DAE" w:rsidRPr="002D7385">
              <w:rPr>
                <w:rFonts w:asciiTheme="minorHAnsi" w:hAnsiTheme="minorHAnsi"/>
                <w:i/>
                <w:iCs/>
                <w:sz w:val="22"/>
                <w:szCs w:val="22"/>
              </w:rPr>
              <w:t>,</w:t>
            </w:r>
            <w:r w:rsidRPr="002D73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the Safeguarding and Vulnerable Groups Act 2006</w:t>
            </w:r>
            <w:r w:rsidR="00472DAE" w:rsidRPr="002D7385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the Safeguarding and Vulnerable Groups Act 2006 and the Childcare Act 2006).</w:t>
            </w:r>
          </w:p>
          <w:p w14:paraId="7039D374" w14:textId="77777777" w:rsidR="0088156B" w:rsidRPr="002D7385" w:rsidRDefault="0088156B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1D192198" w14:textId="77777777" w:rsidR="0088156B" w:rsidRPr="002D7385" w:rsidRDefault="0088156B" w:rsidP="0068534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D73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All applicants, please sign </w:t>
            </w:r>
            <w:r w:rsidRPr="002D7385">
              <w:rPr>
                <w:rFonts w:asciiTheme="minorHAnsi" w:hAnsiTheme="minorHAnsi" w:cs="Arial"/>
                <w:sz w:val="22"/>
                <w:szCs w:val="22"/>
              </w:rPr>
              <w:t>(please note that if you are completing this application electronically, you will be asked to sign the form if you are invited to interview).</w:t>
            </w:r>
          </w:p>
          <w:p w14:paraId="2A60807C" w14:textId="77777777" w:rsidR="00E21147" w:rsidRPr="002D7385" w:rsidRDefault="00E21147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5D2C810" w14:textId="77777777" w:rsidR="00E21147" w:rsidRPr="002D7385" w:rsidRDefault="00E21147" w:rsidP="006853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76866" w:rsidRPr="002D7385" w14:paraId="13A3AFA0" w14:textId="77777777" w:rsidTr="00A963DF">
        <w:tc>
          <w:tcPr>
            <w:tcW w:w="5580" w:type="dxa"/>
          </w:tcPr>
          <w:p w14:paraId="4103A17F" w14:textId="77777777" w:rsidR="00476866" w:rsidRPr="002D7385" w:rsidRDefault="00476866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580" w:type="dxa"/>
          </w:tcPr>
          <w:p w14:paraId="619EBD25" w14:textId="77777777" w:rsidR="00476866" w:rsidRPr="002D7385" w:rsidRDefault="00476866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7385">
              <w:rPr>
                <w:rFonts w:asciiTheme="minorHAnsi" w:hAnsiTheme="minorHAnsi"/>
                <w:b/>
                <w:bCs/>
                <w:sz w:val="22"/>
                <w:szCs w:val="22"/>
              </w:rPr>
              <w:t>Date:</w:t>
            </w:r>
          </w:p>
          <w:p w14:paraId="589BFC3A" w14:textId="77777777" w:rsidR="00E21147" w:rsidRPr="002D7385" w:rsidRDefault="00E21147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963DF" w:rsidRPr="002D7385" w14:paraId="4BFD21AC" w14:textId="77777777" w:rsidTr="00A963DF">
        <w:tc>
          <w:tcPr>
            <w:tcW w:w="11160" w:type="dxa"/>
            <w:gridSpan w:val="2"/>
            <w:shd w:val="clear" w:color="auto" w:fill="D9D9D9" w:themeFill="background1" w:themeFillShade="D9"/>
          </w:tcPr>
          <w:p w14:paraId="38287AD5" w14:textId="77777777" w:rsidR="00A963DF" w:rsidRDefault="00A963DF" w:rsidP="006853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65F9E41A" w14:textId="77777777" w:rsidR="00A963DF" w:rsidRDefault="00A963DF" w:rsidP="006853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7385">
              <w:rPr>
                <w:rFonts w:asciiTheme="minorHAnsi" w:hAnsiTheme="minorHAnsi" w:cs="Arial"/>
                <w:b/>
                <w:sz w:val="22"/>
                <w:szCs w:val="22"/>
              </w:rPr>
              <w:t>Please return your application form to the contact / address indicated in the advertisement / application pack by the closing date stated.</w:t>
            </w:r>
          </w:p>
          <w:p w14:paraId="73EC904A" w14:textId="77777777" w:rsidR="00A963DF" w:rsidRPr="002D7385" w:rsidRDefault="00A963DF" w:rsidP="006853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63145CF4" w14:textId="77777777" w:rsidR="002D2526" w:rsidRPr="002D7385" w:rsidRDefault="002D2526" w:rsidP="0068534D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1013"/>
      </w:tblGrid>
      <w:tr w:rsidR="006C3F0A" w14:paraId="5432D07A" w14:textId="77777777" w:rsidTr="006C3F0A">
        <w:trPr>
          <w:trHeight w:val="405"/>
        </w:trPr>
        <w:tc>
          <w:tcPr>
            <w:tcW w:w="11013" w:type="dxa"/>
            <w:shd w:val="clear" w:color="auto" w:fill="D9D9D9" w:themeFill="background1" w:themeFillShade="D9"/>
            <w:vAlign w:val="center"/>
          </w:tcPr>
          <w:p w14:paraId="72417502" w14:textId="283189EC" w:rsidR="006C3F0A" w:rsidRPr="006C3F0A" w:rsidRDefault="006C3F0A" w:rsidP="006C3F0A">
            <w:pPr>
              <w:rPr>
                <w:rFonts w:asciiTheme="minorHAnsi" w:hAnsiTheme="minorHAnsi"/>
                <w:b/>
                <w:szCs w:val="22"/>
              </w:rPr>
            </w:pPr>
            <w:r w:rsidRPr="006C3F0A">
              <w:rPr>
                <w:rFonts w:asciiTheme="minorHAnsi" w:hAnsiTheme="minorHAnsi"/>
                <w:b/>
                <w:szCs w:val="22"/>
              </w:rPr>
              <w:t>PRIVACY NOTICE</w:t>
            </w:r>
          </w:p>
        </w:tc>
      </w:tr>
      <w:tr w:rsidR="006C3F0A" w14:paraId="178512C3" w14:textId="77777777" w:rsidTr="006C3F0A">
        <w:trPr>
          <w:trHeight w:val="405"/>
        </w:trPr>
        <w:tc>
          <w:tcPr>
            <w:tcW w:w="11013" w:type="dxa"/>
            <w:shd w:val="clear" w:color="auto" w:fill="auto"/>
            <w:vAlign w:val="center"/>
          </w:tcPr>
          <w:p w14:paraId="22642577" w14:textId="70321611" w:rsidR="006C3F0A" w:rsidRPr="00015D4D" w:rsidRDefault="006C3F0A" w:rsidP="006C3F0A">
            <w:pPr>
              <w:rPr>
                <w:rFonts w:asciiTheme="minorHAnsi" w:hAnsiTheme="minorHAnsi"/>
                <w:sz w:val="22"/>
                <w:szCs w:val="22"/>
              </w:rPr>
            </w:pPr>
            <w:r w:rsidRPr="00015D4D">
              <w:rPr>
                <w:rFonts w:asciiTheme="minorHAnsi" w:hAnsiTheme="minorHAnsi"/>
                <w:sz w:val="22"/>
                <w:szCs w:val="22"/>
              </w:rPr>
              <w:t>The information contained within this Application Form will be retained by Nailsea School for 6 months for those candidates that are unsuccessful and for 7 years after the departure of those candidates that are successfully employed by Nailsea School.</w:t>
            </w:r>
            <w:r w:rsidR="003454D8">
              <w:rPr>
                <w:rFonts w:asciiTheme="minorHAnsi" w:hAnsiTheme="minorHAnsi"/>
                <w:sz w:val="22"/>
                <w:szCs w:val="22"/>
              </w:rPr>
              <w:t xml:space="preserve"> For candidates not called for interview the application will be destroyed by the interview date.</w:t>
            </w:r>
          </w:p>
          <w:p w14:paraId="25082C03" w14:textId="77777777" w:rsidR="006C3F0A" w:rsidRPr="00015D4D" w:rsidRDefault="006C3F0A" w:rsidP="006C3F0A">
            <w:pPr>
              <w:rPr>
                <w:rFonts w:asciiTheme="minorHAnsi" w:hAnsiTheme="minorHAnsi"/>
                <w:sz w:val="22"/>
                <w:szCs w:val="22"/>
              </w:rPr>
            </w:pPr>
            <w:r w:rsidRPr="00015D4D">
              <w:rPr>
                <w:rFonts w:asciiTheme="minorHAnsi" w:hAnsiTheme="minorHAnsi"/>
                <w:sz w:val="22"/>
                <w:szCs w:val="22"/>
              </w:rPr>
              <w:t>The purpose for retaining this information are as follows.</w:t>
            </w:r>
          </w:p>
          <w:p w14:paraId="718D7A5D" w14:textId="77777777" w:rsidR="006C3F0A" w:rsidRPr="00015D4D" w:rsidRDefault="006C3F0A" w:rsidP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015D4D">
              <w:rPr>
                <w:rFonts w:asciiTheme="minorHAnsi" w:hAnsiTheme="minorHAnsi"/>
                <w:sz w:val="22"/>
                <w:szCs w:val="22"/>
              </w:rPr>
              <w:t>Proof of transparency in the job application process</w:t>
            </w:r>
          </w:p>
          <w:p w14:paraId="10DB3F49" w14:textId="77777777" w:rsidR="006C3F0A" w:rsidRPr="00015D4D" w:rsidRDefault="006C3F0A" w:rsidP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015D4D">
              <w:rPr>
                <w:rFonts w:asciiTheme="minorHAnsi" w:hAnsiTheme="minorHAnsi"/>
                <w:sz w:val="22"/>
                <w:szCs w:val="22"/>
              </w:rPr>
              <w:t>Proof of suitability to the role and ability to do the job.</w:t>
            </w:r>
          </w:p>
          <w:p w14:paraId="354D8BFD" w14:textId="77777777" w:rsidR="006C3F0A" w:rsidRPr="00015D4D" w:rsidRDefault="006C3F0A" w:rsidP="006C3F0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015D4D">
              <w:rPr>
                <w:rFonts w:asciiTheme="minorHAnsi" w:hAnsiTheme="minorHAnsi"/>
                <w:sz w:val="22"/>
                <w:szCs w:val="22"/>
              </w:rPr>
              <w:t xml:space="preserve">To follow up reference requests (for which it is the candidates responsibility to gain consent, before adding them to this application). </w:t>
            </w:r>
          </w:p>
          <w:p w14:paraId="788F399F" w14:textId="77777777" w:rsidR="00015D4D" w:rsidRDefault="00015D4D" w:rsidP="00015D4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 the purpose of unselected candidates - s</w:t>
            </w:r>
            <w:r w:rsidR="006C3F0A" w:rsidRPr="00015D4D">
              <w:rPr>
                <w:rFonts w:asciiTheme="minorHAnsi" w:hAnsiTheme="minorHAnsi"/>
                <w:sz w:val="22"/>
                <w:szCs w:val="22"/>
              </w:rPr>
              <w:t>hould an alternative role become available</w:t>
            </w:r>
            <w:r w:rsidRPr="00015D4D">
              <w:rPr>
                <w:rFonts w:asciiTheme="minorHAnsi" w:hAnsiTheme="minorHAnsi"/>
                <w:sz w:val="22"/>
                <w:szCs w:val="22"/>
              </w:rPr>
              <w:t>, that the candidate is deemed suitable for, information retained in this application form may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</w:t>
            </w:r>
            <w:r w:rsidRPr="00015D4D">
              <w:rPr>
                <w:rFonts w:asciiTheme="minorHAnsi" w:hAnsiTheme="minorHAnsi"/>
                <w:sz w:val="22"/>
                <w:szCs w:val="22"/>
              </w:rPr>
              <w:t xml:space="preserve"> used to contact the candidate for future vacancies.</w:t>
            </w:r>
          </w:p>
          <w:p w14:paraId="2D790A18" w14:textId="09A5537F" w:rsidR="00015D4D" w:rsidRPr="00015D4D" w:rsidRDefault="00015D4D" w:rsidP="00015D4D">
            <w:pPr>
              <w:rPr>
                <w:rFonts w:asciiTheme="minorHAnsi" w:hAnsiTheme="minorHAnsi"/>
                <w:sz w:val="22"/>
                <w:szCs w:val="22"/>
              </w:rPr>
            </w:pPr>
            <w:r w:rsidRPr="00015D4D">
              <w:rPr>
                <w:rFonts w:asciiTheme="minorHAnsi" w:hAnsiTheme="minorHAnsi"/>
                <w:sz w:val="22"/>
                <w:szCs w:val="22"/>
              </w:rPr>
              <w:t xml:space="preserve">Information held within this application will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only be used by Nailsea School and its associates, and it will not </w:t>
            </w:r>
            <w:r w:rsidRPr="00015D4D">
              <w:rPr>
                <w:rFonts w:asciiTheme="minorHAnsi" w:hAnsiTheme="minorHAnsi"/>
                <w:sz w:val="22"/>
                <w:szCs w:val="22"/>
              </w:rPr>
              <w:t>be passed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forward </w:t>
            </w:r>
            <w:r w:rsidRPr="00015D4D">
              <w:rPr>
                <w:rFonts w:asciiTheme="minorHAnsi" w:hAnsiTheme="minorHAnsi"/>
                <w:sz w:val="22"/>
                <w:szCs w:val="22"/>
              </w:rPr>
              <w:t>to a third party.</w:t>
            </w:r>
          </w:p>
        </w:tc>
      </w:tr>
    </w:tbl>
    <w:p w14:paraId="45A2C77A" w14:textId="45348C43" w:rsidR="008B68A2" w:rsidRPr="002D7385" w:rsidRDefault="008B68A2" w:rsidP="00E001DD">
      <w:pPr>
        <w:rPr>
          <w:rFonts w:asciiTheme="minorHAnsi" w:hAnsiTheme="minorHAnsi" w:cs="Arial"/>
          <w:snapToGrid w:val="0"/>
          <w:sz w:val="22"/>
          <w:szCs w:val="22"/>
        </w:rPr>
      </w:pPr>
    </w:p>
    <w:sectPr w:rsidR="008B68A2" w:rsidRPr="002D7385" w:rsidSect="00442EA1">
      <w:pgSz w:w="11906" w:h="16838"/>
      <w:pgMar w:top="142" w:right="386" w:bottom="36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C30"/>
    <w:multiLevelType w:val="hybridMultilevel"/>
    <w:tmpl w:val="EF52B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C293E"/>
    <w:multiLevelType w:val="hybridMultilevel"/>
    <w:tmpl w:val="E1F2A5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493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3057277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7BC68AC"/>
    <w:multiLevelType w:val="hybridMultilevel"/>
    <w:tmpl w:val="4D5C3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62704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2A44839"/>
    <w:multiLevelType w:val="hybridMultilevel"/>
    <w:tmpl w:val="7B4A2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32AD"/>
    <w:multiLevelType w:val="hybridMultilevel"/>
    <w:tmpl w:val="DC78A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20B6"/>
    <w:multiLevelType w:val="hybridMultilevel"/>
    <w:tmpl w:val="46A241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BFB28CB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2263753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03C1A9B"/>
    <w:multiLevelType w:val="hybridMultilevel"/>
    <w:tmpl w:val="D41602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542AF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7431659"/>
    <w:multiLevelType w:val="hybridMultilevel"/>
    <w:tmpl w:val="F3B6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1B113F"/>
    <w:multiLevelType w:val="singleLevel"/>
    <w:tmpl w:val="5C1278E6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6E"/>
    <w:rsid w:val="00015D4D"/>
    <w:rsid w:val="000177CA"/>
    <w:rsid w:val="00096823"/>
    <w:rsid w:val="000A7FF6"/>
    <w:rsid w:val="000D7AA2"/>
    <w:rsid w:val="000F1855"/>
    <w:rsid w:val="001008C2"/>
    <w:rsid w:val="00104B91"/>
    <w:rsid w:val="0010776B"/>
    <w:rsid w:val="0012721B"/>
    <w:rsid w:val="00183410"/>
    <w:rsid w:val="001A3F47"/>
    <w:rsid w:val="001B421E"/>
    <w:rsid w:val="001B57BD"/>
    <w:rsid w:val="001D1003"/>
    <w:rsid w:val="00224742"/>
    <w:rsid w:val="0023488F"/>
    <w:rsid w:val="00240BE2"/>
    <w:rsid w:val="00242F68"/>
    <w:rsid w:val="00252F5C"/>
    <w:rsid w:val="00255DE1"/>
    <w:rsid w:val="00256161"/>
    <w:rsid w:val="002626F9"/>
    <w:rsid w:val="002C7CD6"/>
    <w:rsid w:val="002D2526"/>
    <w:rsid w:val="002D7385"/>
    <w:rsid w:val="002F00F0"/>
    <w:rsid w:val="003454D8"/>
    <w:rsid w:val="003569FB"/>
    <w:rsid w:val="003767BB"/>
    <w:rsid w:val="003D2C4F"/>
    <w:rsid w:val="003E0A44"/>
    <w:rsid w:val="003F72CC"/>
    <w:rsid w:val="00402190"/>
    <w:rsid w:val="00412FAE"/>
    <w:rsid w:val="004225AD"/>
    <w:rsid w:val="00442EA1"/>
    <w:rsid w:val="00462FE1"/>
    <w:rsid w:val="0046726C"/>
    <w:rsid w:val="00472DAE"/>
    <w:rsid w:val="00474E9B"/>
    <w:rsid w:val="00476866"/>
    <w:rsid w:val="00480161"/>
    <w:rsid w:val="004A54E1"/>
    <w:rsid w:val="004A6F27"/>
    <w:rsid w:val="00506169"/>
    <w:rsid w:val="00512E0F"/>
    <w:rsid w:val="00514912"/>
    <w:rsid w:val="00522CEA"/>
    <w:rsid w:val="00522EC0"/>
    <w:rsid w:val="0056063B"/>
    <w:rsid w:val="00597A99"/>
    <w:rsid w:val="005D425E"/>
    <w:rsid w:val="006145CD"/>
    <w:rsid w:val="006322CC"/>
    <w:rsid w:val="00651583"/>
    <w:rsid w:val="0068534D"/>
    <w:rsid w:val="0069460C"/>
    <w:rsid w:val="006C218E"/>
    <w:rsid w:val="006C3F0A"/>
    <w:rsid w:val="006C78C0"/>
    <w:rsid w:val="00704827"/>
    <w:rsid w:val="0071561A"/>
    <w:rsid w:val="00731D76"/>
    <w:rsid w:val="00733E24"/>
    <w:rsid w:val="007471D0"/>
    <w:rsid w:val="00754603"/>
    <w:rsid w:val="00767326"/>
    <w:rsid w:val="00776CDA"/>
    <w:rsid w:val="00781E3F"/>
    <w:rsid w:val="007A5C27"/>
    <w:rsid w:val="008012BC"/>
    <w:rsid w:val="00832EB5"/>
    <w:rsid w:val="00833B2A"/>
    <w:rsid w:val="00871E20"/>
    <w:rsid w:val="00874DE2"/>
    <w:rsid w:val="0088156B"/>
    <w:rsid w:val="00886F6E"/>
    <w:rsid w:val="008A32EF"/>
    <w:rsid w:val="008B68A2"/>
    <w:rsid w:val="008B7227"/>
    <w:rsid w:val="008C331C"/>
    <w:rsid w:val="008E52BB"/>
    <w:rsid w:val="008F6CB8"/>
    <w:rsid w:val="00920949"/>
    <w:rsid w:val="00926F3D"/>
    <w:rsid w:val="009441FA"/>
    <w:rsid w:val="009870D7"/>
    <w:rsid w:val="009B4ADC"/>
    <w:rsid w:val="009C63DA"/>
    <w:rsid w:val="009D4946"/>
    <w:rsid w:val="009E60FC"/>
    <w:rsid w:val="00A0768F"/>
    <w:rsid w:val="00A10A97"/>
    <w:rsid w:val="00A207F4"/>
    <w:rsid w:val="00A24D7A"/>
    <w:rsid w:val="00A30894"/>
    <w:rsid w:val="00A55797"/>
    <w:rsid w:val="00A649DB"/>
    <w:rsid w:val="00A963DF"/>
    <w:rsid w:val="00AC2FB2"/>
    <w:rsid w:val="00AF00CD"/>
    <w:rsid w:val="00AF28D5"/>
    <w:rsid w:val="00AF766E"/>
    <w:rsid w:val="00B357E1"/>
    <w:rsid w:val="00BC7A3E"/>
    <w:rsid w:val="00BE7FE2"/>
    <w:rsid w:val="00C2256B"/>
    <w:rsid w:val="00C3143E"/>
    <w:rsid w:val="00C5278D"/>
    <w:rsid w:val="00C95F3F"/>
    <w:rsid w:val="00CF0358"/>
    <w:rsid w:val="00CF3FE3"/>
    <w:rsid w:val="00D65C73"/>
    <w:rsid w:val="00DA0E1C"/>
    <w:rsid w:val="00DA27B3"/>
    <w:rsid w:val="00E001DD"/>
    <w:rsid w:val="00E21147"/>
    <w:rsid w:val="00E24E16"/>
    <w:rsid w:val="00E644CA"/>
    <w:rsid w:val="00E8102A"/>
    <w:rsid w:val="00E95F0A"/>
    <w:rsid w:val="00ED1AA5"/>
    <w:rsid w:val="00EE4F9A"/>
    <w:rsid w:val="00EF3CE5"/>
    <w:rsid w:val="00F02F22"/>
    <w:rsid w:val="00F23912"/>
    <w:rsid w:val="00F23E6E"/>
    <w:rsid w:val="00F60797"/>
    <w:rsid w:val="00F76F39"/>
    <w:rsid w:val="00F8420A"/>
    <w:rsid w:val="00F87A17"/>
    <w:rsid w:val="00FA0374"/>
    <w:rsid w:val="00FA1401"/>
    <w:rsid w:val="02B6C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3202E"/>
  <w15:docId w15:val="{08D3149F-23D4-4001-91DE-43624C94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8B68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68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1E20"/>
    <w:pPr>
      <w:keepNext/>
      <w:outlineLvl w:val="2"/>
    </w:pPr>
    <w:rPr>
      <w:rFonts w:ascii="Arial" w:hAnsi="Arial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0D7AA2"/>
    <w:pPr>
      <w:tabs>
        <w:tab w:val="left" w:pos="1350"/>
        <w:tab w:val="left" w:pos="4860"/>
      </w:tabs>
    </w:pPr>
    <w:rPr>
      <w:snapToGrid w:val="0"/>
      <w:color w:val="000000"/>
      <w:lang w:eastAsia="en-US"/>
    </w:rPr>
  </w:style>
  <w:style w:type="paragraph" w:styleId="BalloonText">
    <w:name w:val="Balloon Text"/>
    <w:basedOn w:val="Normal"/>
    <w:semiHidden/>
    <w:rsid w:val="0065158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B68A2"/>
    <w:pPr>
      <w:spacing w:after="120"/>
      <w:ind w:left="283"/>
    </w:pPr>
  </w:style>
  <w:style w:type="table" w:styleId="TableGrid">
    <w:name w:val="Table Grid"/>
    <w:basedOn w:val="TableNormal"/>
    <w:rsid w:val="002D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F00F0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qFormat/>
    <w:rsid w:val="00920949"/>
    <w:pPr>
      <w:jc w:val="center"/>
    </w:pPr>
    <w:rPr>
      <w:rFonts w:ascii="Arial" w:hAnsi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C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F54E8-0C3D-4EDB-916F-15E55EF0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B6A1A4F7</Template>
  <TotalTime>1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JobsGoPublic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philm</dc:creator>
  <cp:lastModifiedBy>Fiona Davies</cp:lastModifiedBy>
  <cp:revision>2</cp:revision>
  <cp:lastPrinted>2018-01-19T15:09:00Z</cp:lastPrinted>
  <dcterms:created xsi:type="dcterms:W3CDTF">2018-02-07T15:00:00Z</dcterms:created>
  <dcterms:modified xsi:type="dcterms:W3CDTF">2018-02-07T15:00:00Z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