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34B2E" w14:textId="77777777" w:rsidR="008E52BB" w:rsidRPr="002D7385" w:rsidRDefault="008E52BB" w:rsidP="0068534D">
      <w:pPr>
        <w:rPr>
          <w:sz w:val="22"/>
          <w:szCs w:val="22"/>
        </w:rPr>
      </w:pPr>
    </w:p>
    <w:tbl>
      <w:tblPr>
        <w:tblW w:w="11062" w:type="dxa"/>
        <w:tblInd w:w="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3295"/>
        <w:gridCol w:w="2190"/>
        <w:gridCol w:w="255"/>
        <w:gridCol w:w="3480"/>
      </w:tblGrid>
      <w:tr w:rsidR="00C36435" w:rsidRPr="002D7385" w14:paraId="7F53BE7F" w14:textId="77777777" w:rsidTr="001F7DA5">
        <w:trPr>
          <w:trHeight w:val="433"/>
        </w:trPr>
        <w:tc>
          <w:tcPr>
            <w:tcW w:w="7327" w:type="dxa"/>
            <w:gridSpan w:val="3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nil"/>
            </w:tcBorders>
            <w:shd w:val="clear" w:color="auto" w:fill="D9D9D9" w:themeFill="background1" w:themeFillShade="D9"/>
            <w:vAlign w:val="center"/>
          </w:tcPr>
          <w:p w14:paraId="6C8425CA" w14:textId="77777777" w:rsidR="00C36435" w:rsidRPr="002D7385" w:rsidRDefault="00C36435" w:rsidP="006853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  <w:right w:val="nil"/>
            </w:tcBorders>
            <w:shd w:val="clear" w:color="auto" w:fill="D9D9D9" w:themeFill="background1" w:themeFillShade="D9"/>
          </w:tcPr>
          <w:p w14:paraId="69E27A11" w14:textId="77777777" w:rsidR="00C36435" w:rsidRPr="0056063B" w:rsidRDefault="00C36435" w:rsidP="00A963DF">
            <w:pPr>
              <w:jc w:val="right"/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36FF38F8" w14:textId="09966662" w:rsidR="00C36435" w:rsidRPr="001F7DA5" w:rsidRDefault="00C36435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7DA5">
              <w:rPr>
                <w:rFonts w:asciiTheme="minorHAnsi" w:hAnsiTheme="minorHAnsi" w:cs="Arial"/>
                <w:b/>
                <w:bCs/>
              </w:rPr>
              <w:t>CONFIDENTIAL</w:t>
            </w:r>
          </w:p>
        </w:tc>
      </w:tr>
      <w:tr w:rsidR="00C36435" w:rsidRPr="002D7385" w14:paraId="375B24B6" w14:textId="77777777" w:rsidTr="001F7DA5">
        <w:trPr>
          <w:trHeight w:val="2151"/>
        </w:trPr>
        <w:tc>
          <w:tcPr>
            <w:tcW w:w="7327" w:type="dxa"/>
            <w:gridSpan w:val="3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  <w:right w:val="nil"/>
            </w:tcBorders>
            <w:vAlign w:val="center"/>
          </w:tcPr>
          <w:p w14:paraId="77A4EC3C" w14:textId="77777777" w:rsidR="00C36435" w:rsidRPr="001F7DA5" w:rsidRDefault="00C36435">
            <w:pPr>
              <w:rPr>
                <w:rFonts w:asciiTheme="minorHAnsi" w:hAnsiTheme="minorHAnsi" w:cs="Arial"/>
                <w:b/>
                <w:bCs/>
                <w:sz w:val="30"/>
                <w:szCs w:val="30"/>
              </w:rPr>
            </w:pPr>
            <w:r w:rsidRPr="0D08A96B">
              <w:rPr>
                <w:rFonts w:asciiTheme="minorHAnsi" w:hAnsiTheme="minorHAnsi" w:cs="Arial"/>
                <w:b/>
                <w:bCs/>
                <w:sz w:val="30"/>
                <w:szCs w:val="30"/>
              </w:rPr>
              <w:t>Nailsea School</w:t>
            </w:r>
          </w:p>
          <w:p w14:paraId="531EAFF4" w14:textId="77777777" w:rsidR="00FE7239" w:rsidRPr="001F7DA5" w:rsidRDefault="389D1B46">
            <w:pPr>
              <w:rPr>
                <w:rFonts w:asciiTheme="minorHAnsi" w:hAnsiTheme="minorHAnsi" w:cs="Arial"/>
                <w:b/>
                <w:bCs/>
                <w:sz w:val="30"/>
                <w:szCs w:val="30"/>
              </w:rPr>
            </w:pPr>
            <w:r w:rsidRPr="0D08A96B">
              <w:rPr>
                <w:rFonts w:asciiTheme="minorHAnsi" w:hAnsiTheme="minorHAnsi" w:cs="Arial"/>
                <w:b/>
                <w:bCs/>
                <w:sz w:val="30"/>
                <w:szCs w:val="30"/>
              </w:rPr>
              <w:t xml:space="preserve">Application Form </w:t>
            </w:r>
          </w:p>
          <w:p w14:paraId="57424BD6" w14:textId="692D3AED" w:rsidR="00C36435" w:rsidRPr="001F7DA5" w:rsidRDefault="0D08A96B">
            <w:pPr>
              <w:rPr>
                <w:rFonts w:asciiTheme="minorHAnsi" w:hAnsiTheme="minorHAnsi" w:cs="Arial"/>
                <w:b/>
                <w:bCs/>
                <w:sz w:val="30"/>
                <w:szCs w:val="30"/>
              </w:rPr>
            </w:pPr>
            <w:r w:rsidRPr="0D08A96B">
              <w:rPr>
                <w:rFonts w:asciiTheme="minorHAnsi" w:hAnsiTheme="minorHAnsi" w:cs="Arial"/>
                <w:b/>
                <w:bCs/>
                <w:sz w:val="30"/>
                <w:szCs w:val="30"/>
              </w:rPr>
              <w:t>Senior Leadership Team</w:t>
            </w:r>
            <w:r w:rsidR="76889659" w:rsidRPr="0D08A96B">
              <w:rPr>
                <w:rFonts w:asciiTheme="minorHAnsi" w:hAnsiTheme="minorHAnsi" w:cs="Arial"/>
                <w:b/>
                <w:bCs/>
                <w:sz w:val="30"/>
                <w:szCs w:val="30"/>
              </w:rPr>
              <w:t xml:space="preserve"> </w:t>
            </w:r>
            <w:r w:rsidR="349298A1" w:rsidRPr="0D08A96B">
              <w:rPr>
                <w:rFonts w:asciiTheme="minorHAnsi" w:hAnsiTheme="minorHAnsi" w:cs="Arial"/>
                <w:b/>
                <w:bCs/>
                <w:sz w:val="30"/>
                <w:szCs w:val="30"/>
              </w:rPr>
              <w:t xml:space="preserve">- </w:t>
            </w:r>
            <w:r w:rsidR="300ECD7F" w:rsidRPr="0D08A96B">
              <w:rPr>
                <w:rFonts w:asciiTheme="minorHAnsi" w:hAnsiTheme="minorHAnsi" w:cs="Arial"/>
                <w:b/>
                <w:bCs/>
                <w:sz w:val="30"/>
                <w:szCs w:val="30"/>
              </w:rPr>
              <w:t xml:space="preserve">Teaching </w:t>
            </w:r>
            <w:r w:rsidR="389D1B46" w:rsidRPr="0D08A96B">
              <w:rPr>
                <w:rFonts w:asciiTheme="minorHAnsi" w:hAnsiTheme="minorHAnsi" w:cs="Arial"/>
                <w:b/>
                <w:bCs/>
                <w:sz w:val="30"/>
                <w:szCs w:val="30"/>
              </w:rPr>
              <w:t>/Teaching Staff</w:t>
            </w:r>
          </w:p>
        </w:tc>
        <w:tc>
          <w:tcPr>
            <w:tcW w:w="255" w:type="dxa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  <w:right w:val="nil"/>
            </w:tcBorders>
          </w:tcPr>
          <w:p w14:paraId="1908BC76" w14:textId="77777777" w:rsidR="00C36435" w:rsidRDefault="00C36435" w:rsidP="0056063B">
            <w:pPr>
              <w:jc w:val="right"/>
              <w:rPr>
                <w:rFonts w:asciiTheme="minorHAnsi" w:hAnsiTheme="minorHAnsi" w:cs="Arial"/>
                <w:b/>
                <w:bCs/>
                <w:sz w:val="32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  <w:right w:val="nil"/>
            </w:tcBorders>
          </w:tcPr>
          <w:p w14:paraId="45108C77" w14:textId="3071CE6B" w:rsidR="00C36435" w:rsidRDefault="00C36435" w:rsidP="0056063B">
            <w:pPr>
              <w:jc w:val="right"/>
              <w:rPr>
                <w:rFonts w:asciiTheme="minorHAnsi" w:hAnsiTheme="minorHAnsi" w:cs="Arial"/>
                <w:b/>
                <w:bCs/>
                <w:sz w:val="32"/>
                <w:szCs w:val="22"/>
              </w:rPr>
            </w:pPr>
          </w:p>
          <w:p w14:paraId="12A9BC1A" w14:textId="77777777" w:rsidR="00C36435" w:rsidRPr="001F7DA5" w:rsidRDefault="00C36435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2D7385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7279C1C1" wp14:editId="440B039F">
                  <wp:extent cx="790949" cy="10477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949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D81546" w14:textId="77777777" w:rsidR="00C36435" w:rsidRPr="002D7385" w:rsidRDefault="00C36435" w:rsidP="006853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C36435" w:rsidRPr="002D7385" w14:paraId="57107617" w14:textId="77777777" w:rsidTr="001F7DA5">
        <w:trPr>
          <w:trHeight w:val="982"/>
        </w:trPr>
        <w:tc>
          <w:tcPr>
            <w:tcW w:w="11062" w:type="dxa"/>
            <w:gridSpan w:val="5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6D699F90" w14:textId="2404AE73" w:rsidR="00C36435" w:rsidRPr="001F7DA5" w:rsidRDefault="00C364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D08A96B">
              <w:rPr>
                <w:rFonts w:asciiTheme="minorHAnsi" w:hAnsiTheme="minorHAnsi" w:cs="Arial"/>
                <w:sz w:val="22"/>
                <w:szCs w:val="22"/>
              </w:rPr>
              <w:t>Please complete</w:t>
            </w:r>
            <w:r w:rsidR="00B357EA" w:rsidRPr="0D08A96B">
              <w:rPr>
                <w:rFonts w:asciiTheme="minorHAnsi" w:hAnsiTheme="minorHAnsi" w:cs="Arial"/>
                <w:sz w:val="22"/>
                <w:szCs w:val="22"/>
              </w:rPr>
              <w:t xml:space="preserve"> either electronically, or</w:t>
            </w:r>
            <w:r w:rsidRPr="0D08A96B">
              <w:rPr>
                <w:rFonts w:asciiTheme="minorHAnsi" w:hAnsiTheme="minorHAnsi" w:cs="Arial"/>
                <w:sz w:val="22"/>
                <w:szCs w:val="22"/>
              </w:rPr>
              <w:t xml:space="preserve"> clearly in black ink</w:t>
            </w:r>
            <w:r w:rsidR="00B357EA" w:rsidRPr="0D08A96B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D08A96B">
              <w:rPr>
                <w:rFonts w:asciiTheme="minorHAnsi" w:hAnsiTheme="minorHAnsi" w:cs="Arial"/>
                <w:sz w:val="22"/>
                <w:szCs w:val="22"/>
              </w:rPr>
              <w:t xml:space="preserve"> and where necessary continue on a separate sheet.  If you require assistance filling in this form, please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D08A96B">
              <w:rPr>
                <w:rFonts w:asciiTheme="minorHAnsi" w:hAnsiTheme="minorHAnsi" w:cs="Arial"/>
                <w:sz w:val="22"/>
                <w:szCs w:val="22"/>
              </w:rPr>
              <w:t>contact the school. CVs will not be accepted.</w:t>
            </w:r>
          </w:p>
          <w:p w14:paraId="72D91A6C" w14:textId="1EBD6AC4" w:rsidR="00C36435" w:rsidRPr="001F7DA5" w:rsidRDefault="00C364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D08A96B">
              <w:rPr>
                <w:rFonts w:asciiTheme="minorHAnsi" w:hAnsiTheme="minorHAnsi" w:cs="Arial"/>
                <w:sz w:val="22"/>
                <w:szCs w:val="22"/>
              </w:rPr>
              <w:t xml:space="preserve">Please refer to the guidance notes and the </w:t>
            </w:r>
            <w:r w:rsidR="00B357EA" w:rsidRPr="0D08A96B">
              <w:rPr>
                <w:rFonts w:asciiTheme="minorHAnsi" w:hAnsiTheme="minorHAnsi" w:cs="Arial"/>
                <w:sz w:val="22"/>
                <w:szCs w:val="22"/>
              </w:rPr>
              <w:t>application pack/</w:t>
            </w:r>
            <w:r w:rsidRPr="0D08A96B">
              <w:rPr>
                <w:rFonts w:asciiTheme="minorHAnsi" w:hAnsiTheme="minorHAnsi" w:cs="Arial"/>
                <w:sz w:val="22"/>
                <w:szCs w:val="22"/>
              </w:rPr>
              <w:t>person specification before completing this form.</w:t>
            </w:r>
          </w:p>
        </w:tc>
      </w:tr>
      <w:tr w:rsidR="00D73A3F" w:rsidRPr="002D7385" w14:paraId="59CC9DEA" w14:textId="77777777" w:rsidTr="001F7DA5">
        <w:trPr>
          <w:trHeight w:val="435"/>
        </w:trPr>
        <w:tc>
          <w:tcPr>
            <w:tcW w:w="11062" w:type="dxa"/>
            <w:gridSpan w:val="5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66E18AD0" w14:textId="6FFD4BDC" w:rsidR="00D73A3F" w:rsidRPr="001F7DA5" w:rsidRDefault="00D73A3F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Where did you see this job advertised? (please be specific)</w:t>
            </w:r>
            <w:r w:rsidR="00B42F39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D73A3F" w:rsidRPr="002D7385" w14:paraId="0CF93164" w14:textId="77777777" w:rsidTr="001F7DA5">
        <w:trPr>
          <w:trHeight w:val="454"/>
        </w:trPr>
        <w:tc>
          <w:tcPr>
            <w:tcW w:w="11062" w:type="dxa"/>
            <w:gridSpan w:val="5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4E7CDFDB" w14:textId="073A8824" w:rsidR="00D73A3F" w:rsidRPr="001F7DA5" w:rsidRDefault="00D73A3F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Job </w:t>
            </w:r>
            <w:r w:rsidR="6138B82C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Title</w:t>
            </w: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="00B42F39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73A3F" w:rsidRPr="002D7385" w14:paraId="0A930692" w14:textId="77777777" w:rsidTr="001F7DA5">
        <w:trPr>
          <w:trHeight w:val="454"/>
        </w:trPr>
        <w:tc>
          <w:tcPr>
            <w:tcW w:w="11062" w:type="dxa"/>
            <w:gridSpan w:val="5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42C60F04" w14:textId="7FBD838B" w:rsidR="00D73A3F" w:rsidRPr="001F7DA5" w:rsidRDefault="00D73A3F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Closing date:</w:t>
            </w:r>
            <w:r w:rsidR="00B42F39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73A3F" w:rsidRPr="002D7385" w14:paraId="02D24DB8" w14:textId="77777777" w:rsidTr="001F7DA5">
        <w:trPr>
          <w:trHeight w:val="574"/>
        </w:trPr>
        <w:tc>
          <w:tcPr>
            <w:tcW w:w="11062" w:type="dxa"/>
            <w:gridSpan w:val="5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auto"/>
              <w:right w:val="single" w:sz="4" w:space="0" w:color="262626" w:themeColor="text1" w:themeTint="D9"/>
            </w:tcBorders>
          </w:tcPr>
          <w:p w14:paraId="084B06F0" w14:textId="246C7A63" w:rsidR="00B42F39" w:rsidRPr="001F7DA5" w:rsidRDefault="00D73A3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Grade: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36435" w:rsidRPr="002D7385" w14:paraId="576CB83F" w14:textId="77777777" w:rsidTr="001F7DA5">
        <w:trPr>
          <w:trHeight w:val="227"/>
        </w:trPr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E7D24A" w14:textId="77777777" w:rsidR="00C36435" w:rsidRPr="002D7385" w:rsidRDefault="00C36435" w:rsidP="0068534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0AFA83" w14:textId="6616EF51" w:rsidR="00C36435" w:rsidRPr="002D7385" w:rsidRDefault="00C36435" w:rsidP="0068534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B42F39" w:rsidRPr="002D7385" w14:paraId="7FD0AD04" w14:textId="77777777" w:rsidTr="001F7DA5">
        <w:trPr>
          <w:trHeight w:val="454"/>
        </w:trPr>
        <w:tc>
          <w:tcPr>
            <w:tcW w:w="11062" w:type="dxa"/>
            <w:gridSpan w:val="5"/>
            <w:tcBorders>
              <w:top w:val="single" w:sz="4" w:space="0" w:color="auto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0D55FAB2" w14:textId="107B2EE3" w:rsidR="00B42F39" w:rsidRPr="001F7DA5" w:rsidRDefault="00B42F39">
            <w:pPr>
              <w:ind w:left="-9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1F7DA5">
              <w:rPr>
                <w:rFonts w:asciiTheme="minorHAnsi" w:hAnsiTheme="minorHAnsi"/>
                <w:b/>
                <w:bCs/>
              </w:rPr>
              <w:t>Personal Details (To assist with identification and vetting requirements)</w:t>
            </w:r>
          </w:p>
        </w:tc>
      </w:tr>
      <w:tr w:rsidR="00D73A3F" w:rsidRPr="002D7385" w14:paraId="25FD4BAA" w14:textId="77777777" w:rsidTr="001F7DA5">
        <w:trPr>
          <w:trHeight w:val="454"/>
        </w:trPr>
        <w:tc>
          <w:tcPr>
            <w:tcW w:w="5137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77D7692C" w14:textId="0E30F745" w:rsidR="00D73A3F" w:rsidRPr="001F7DA5" w:rsidRDefault="00D73A3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First name(s)</w:t>
            </w:r>
            <w:r w:rsidR="009B0965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925" w:type="dxa"/>
            <w:gridSpan w:val="3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04466C07" w14:textId="078AB98F" w:rsidR="00D73A3F" w:rsidRPr="001F7DA5" w:rsidRDefault="00D73A3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Last name: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73A3F" w:rsidRPr="002D7385" w14:paraId="6D3B337D" w14:textId="77777777" w:rsidTr="001F7DA5">
        <w:trPr>
          <w:trHeight w:val="454"/>
        </w:trPr>
        <w:tc>
          <w:tcPr>
            <w:tcW w:w="5137" w:type="dxa"/>
            <w:gridSpan w:val="2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1739B1AF" w14:textId="77777777" w:rsidR="00D73A3F" w:rsidRPr="001F7DA5" w:rsidRDefault="00D73A3F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Address: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231E321" w14:textId="332E2BC8" w:rsidR="00D73A3F" w:rsidRPr="00B42F39" w:rsidRDefault="00D73A3F" w:rsidP="002850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25" w:type="dxa"/>
            <w:gridSpan w:val="3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39BF5E9A" w14:textId="63527590" w:rsidR="00D73A3F" w:rsidRPr="001F7DA5" w:rsidRDefault="00097B08">
            <w:pPr>
              <w:rPr>
                <w:rFonts w:asciiTheme="minorHAnsi" w:hAnsiTheme="minorHAnsi"/>
                <w:sz w:val="22"/>
                <w:szCs w:val="22"/>
              </w:rPr>
            </w:pPr>
            <w:r w:rsidRPr="001F7DA5">
              <w:rPr>
                <w:rFonts w:asciiTheme="minorHAnsi" w:hAnsiTheme="minorHAnsi"/>
                <w:b/>
                <w:bCs/>
                <w:sz w:val="22"/>
                <w:szCs w:val="22"/>
              </w:rPr>
              <w:t>Title:</w:t>
            </w:r>
          </w:p>
        </w:tc>
      </w:tr>
      <w:tr w:rsidR="00D73A3F" w:rsidRPr="002D7385" w14:paraId="30C910FA" w14:textId="77777777" w:rsidTr="001F7DA5">
        <w:trPr>
          <w:trHeight w:val="454"/>
        </w:trPr>
        <w:tc>
          <w:tcPr>
            <w:tcW w:w="5137" w:type="dxa"/>
            <w:gridSpan w:val="2"/>
            <w:vMerge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5344C59F" w14:textId="77777777" w:rsidR="00D73A3F" w:rsidRPr="002D7385" w:rsidRDefault="00D73A3F" w:rsidP="0068534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925" w:type="dxa"/>
            <w:gridSpan w:val="3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6F2AB640" w14:textId="2E1FF425" w:rsidR="00D73A3F" w:rsidRPr="001F7DA5" w:rsidRDefault="00D73A3F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Email address:</w:t>
            </w:r>
            <w:r w:rsidR="00B42F39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73A3F" w:rsidRPr="002D7385" w14:paraId="3DF54642" w14:textId="77777777" w:rsidTr="001F7DA5">
        <w:trPr>
          <w:trHeight w:val="454"/>
        </w:trPr>
        <w:tc>
          <w:tcPr>
            <w:tcW w:w="5137" w:type="dxa"/>
            <w:gridSpan w:val="2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0BD37D44" w14:textId="77777777" w:rsidR="00D73A3F" w:rsidRPr="002D7385" w:rsidRDefault="00D73A3F" w:rsidP="00442EA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25" w:type="dxa"/>
            <w:gridSpan w:val="3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6B4C0991" w14:textId="00D91448" w:rsidR="00D73A3F" w:rsidRPr="001F7DA5" w:rsidRDefault="00D73A3F">
            <w:pPr>
              <w:rPr>
                <w:rFonts w:asciiTheme="minorHAnsi" w:hAnsiTheme="minorHAnsi"/>
                <w:sz w:val="22"/>
                <w:szCs w:val="22"/>
              </w:rPr>
            </w:pPr>
            <w:r w:rsidRPr="001F7D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National Insurance No: </w:t>
            </w:r>
          </w:p>
        </w:tc>
      </w:tr>
      <w:tr w:rsidR="00D73A3F" w:rsidRPr="002D7385" w14:paraId="4C8F3C74" w14:textId="77777777" w:rsidTr="001F7DA5">
        <w:trPr>
          <w:trHeight w:val="454"/>
        </w:trPr>
        <w:tc>
          <w:tcPr>
            <w:tcW w:w="5137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07F18B1E" w14:textId="6DE5761D" w:rsidR="00D73A3F" w:rsidRPr="001F7DA5" w:rsidRDefault="00D73A3F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Postcode:</w:t>
            </w:r>
            <w:r w:rsidR="00B42F39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25" w:type="dxa"/>
            <w:gridSpan w:val="3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4ADD19F5" w14:textId="76EE4694" w:rsidR="00D73A3F" w:rsidRPr="001F7DA5" w:rsidRDefault="00D73A3F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Evening tel. no. (inc. STD code):</w:t>
            </w:r>
            <w:r w:rsidR="00B42F39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73A3F" w:rsidRPr="002D7385" w14:paraId="5C3DB44D" w14:textId="77777777" w:rsidTr="001F7DA5">
        <w:trPr>
          <w:trHeight w:val="454"/>
        </w:trPr>
        <w:tc>
          <w:tcPr>
            <w:tcW w:w="5137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45980431" w14:textId="08714CC9" w:rsidR="00D73A3F" w:rsidRPr="001F7DA5" w:rsidRDefault="00D73A3F">
            <w:pPr>
              <w:rPr>
                <w:rFonts w:asciiTheme="minorHAnsi" w:hAnsiTheme="minorHAnsi"/>
                <w:sz w:val="22"/>
                <w:szCs w:val="22"/>
              </w:rPr>
            </w:pPr>
            <w:r w:rsidRPr="001F7DA5">
              <w:rPr>
                <w:rFonts w:asciiTheme="minorHAnsi" w:hAnsiTheme="minorHAnsi"/>
                <w:b/>
                <w:bCs/>
                <w:sz w:val="22"/>
                <w:szCs w:val="22"/>
              </w:rPr>
              <w:t>Date of Birth:</w:t>
            </w:r>
            <w:r w:rsidR="00B42F39" w:rsidRPr="001F7D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25" w:type="dxa"/>
            <w:gridSpan w:val="3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17077981" w14:textId="199D0209" w:rsidR="00D73A3F" w:rsidRPr="001F7DA5" w:rsidRDefault="00D73A3F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Daytime tel. no. (inc. STD code): </w:t>
            </w:r>
          </w:p>
        </w:tc>
      </w:tr>
      <w:tr w:rsidR="00D73A3F" w:rsidRPr="002D7385" w14:paraId="0ABBB968" w14:textId="77777777" w:rsidTr="001F7DA5">
        <w:trPr>
          <w:trHeight w:val="454"/>
        </w:trPr>
        <w:tc>
          <w:tcPr>
            <w:tcW w:w="11062" w:type="dxa"/>
            <w:gridSpan w:val="5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auto"/>
              <w:right w:val="single" w:sz="4" w:space="0" w:color="262626" w:themeColor="text1" w:themeTint="D9"/>
            </w:tcBorders>
            <w:vAlign w:val="center"/>
          </w:tcPr>
          <w:p w14:paraId="03C07E58" w14:textId="3D71FD85" w:rsidR="00D73A3F" w:rsidRPr="001F7DA5" w:rsidRDefault="00D73A3F">
            <w:pPr>
              <w:rPr>
                <w:rFonts w:asciiTheme="minorHAnsi" w:hAnsiTheme="minorHAnsi"/>
                <w:sz w:val="22"/>
                <w:szCs w:val="22"/>
              </w:rPr>
            </w:pPr>
            <w:r w:rsidRPr="001F7DA5">
              <w:rPr>
                <w:rFonts w:asciiTheme="minorHAnsi" w:hAnsiTheme="minorHAnsi"/>
                <w:b/>
                <w:bCs/>
                <w:sz w:val="22"/>
                <w:szCs w:val="22"/>
              </w:rPr>
              <w:t>Teacher reference number:</w:t>
            </w:r>
            <w:r w:rsidR="00B42F39" w:rsidRPr="001F7D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73A3F" w:rsidRPr="002D7385" w14:paraId="49FBCA8F" w14:textId="77777777" w:rsidTr="001F7DA5">
        <w:trPr>
          <w:trHeight w:val="454"/>
        </w:trPr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E4694B" w14:textId="13C659D8" w:rsidR="00D73A3F" w:rsidRPr="001F7DA5" w:rsidRDefault="00D73A3F">
            <w:pPr>
              <w:rPr>
                <w:rFonts w:asciiTheme="minorHAnsi" w:hAnsiTheme="minorHAnsi"/>
                <w:sz w:val="22"/>
                <w:szCs w:val="22"/>
              </w:rPr>
            </w:pPr>
            <w:r w:rsidRPr="001F7DA5">
              <w:rPr>
                <w:rFonts w:asciiTheme="minorHAnsi" w:hAnsiTheme="minorHAnsi"/>
                <w:b/>
                <w:bCs/>
                <w:sz w:val="22"/>
                <w:szCs w:val="22"/>
              </w:rPr>
              <w:t>Date of Qualified Teacher Status:</w:t>
            </w:r>
          </w:p>
          <w:p w14:paraId="46278497" w14:textId="77777777" w:rsidR="00D73A3F" w:rsidRPr="001F7DA5" w:rsidRDefault="00D73A3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7DA5">
              <w:rPr>
                <w:rFonts w:asciiTheme="minorHAnsi" w:hAnsiTheme="minorHAnsi"/>
                <w:sz w:val="20"/>
              </w:rPr>
              <w:t>(If you have not yet received your QTS certificate and you are appointed you will need to send a copy of this to the School prior to employment).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155F7" w14:textId="229EEE45" w:rsidR="00D73A3F" w:rsidRPr="00097B08" w:rsidRDefault="00D73A3F" w:rsidP="002B702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A3F" w:rsidRPr="002D7385" w14:paraId="358B16D7" w14:textId="77777777" w:rsidTr="001F7DA5">
        <w:trPr>
          <w:trHeight w:val="454"/>
        </w:trPr>
        <w:tc>
          <w:tcPr>
            <w:tcW w:w="11062" w:type="dxa"/>
            <w:gridSpan w:val="5"/>
            <w:tcBorders>
              <w:top w:val="single" w:sz="4" w:space="0" w:color="auto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7CB389AB" w14:textId="5497238A" w:rsidR="00D73A3F" w:rsidRPr="001F7DA5" w:rsidRDefault="00D73A3F">
            <w:pPr>
              <w:ind w:left="-9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F7DA5">
              <w:rPr>
                <w:rFonts w:asciiTheme="minorHAnsi" w:hAnsiTheme="minorHAnsi"/>
                <w:b/>
                <w:bCs/>
              </w:rPr>
              <w:t xml:space="preserve">Eligibility to work in the UK </w:t>
            </w:r>
            <w:r w:rsidRPr="001F7DA5">
              <w:rPr>
                <w:rFonts w:asciiTheme="minorHAnsi" w:hAnsiTheme="minorHAnsi" w:cs="Arial"/>
              </w:rPr>
              <w:t>(</w:t>
            </w:r>
            <w:r w:rsidR="009B0965" w:rsidRPr="001F7DA5">
              <w:rPr>
                <w:rFonts w:asciiTheme="minorHAnsi" w:hAnsiTheme="minorHAnsi" w:cs="Arial"/>
              </w:rPr>
              <w:t>Delete as appropriate, p</w:t>
            </w:r>
            <w:r w:rsidRPr="001F7DA5">
              <w:rPr>
                <w:rFonts w:asciiTheme="minorHAnsi" w:hAnsiTheme="minorHAnsi" w:cs="Arial"/>
              </w:rPr>
              <w:t>lease refer to guidance notes)</w:t>
            </w:r>
          </w:p>
        </w:tc>
      </w:tr>
      <w:tr w:rsidR="00D73A3F" w:rsidRPr="002D7385" w14:paraId="4308614A" w14:textId="77777777" w:rsidTr="001F7DA5">
        <w:trPr>
          <w:trHeight w:val="454"/>
        </w:trPr>
        <w:tc>
          <w:tcPr>
            <w:tcW w:w="5137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744E884E" w14:textId="0A047ABF" w:rsidR="00D73A3F" w:rsidRPr="001F7DA5" w:rsidRDefault="00D73A3F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Are you a UK Citizen?</w:t>
            </w:r>
            <w:r w:rsidR="00B42F39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25" w:type="dxa"/>
            <w:gridSpan w:val="3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5ECE1A9D" w14:textId="0A67BB1D" w:rsidR="00D73A3F" w:rsidRPr="001F7DA5" w:rsidRDefault="00D73A3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Yes </w:t>
            </w:r>
            <w:r w:rsidR="009B0965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No</w:t>
            </w:r>
          </w:p>
        </w:tc>
      </w:tr>
      <w:tr w:rsidR="00D73A3F" w:rsidRPr="002D7385" w14:paraId="31666849" w14:textId="77777777" w:rsidTr="001F7DA5">
        <w:trPr>
          <w:trHeight w:val="454"/>
        </w:trPr>
        <w:tc>
          <w:tcPr>
            <w:tcW w:w="5137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53ED5110" w14:textId="30A8D7C3" w:rsidR="00D73A3F" w:rsidRPr="001F7DA5" w:rsidRDefault="00D73A3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Do you have the right to work in the UK? </w:t>
            </w:r>
          </w:p>
          <w:p w14:paraId="56516627" w14:textId="2893BDD6" w:rsidR="00D73A3F" w:rsidRPr="001F7DA5" w:rsidRDefault="00D73A3F">
            <w:pPr>
              <w:rPr>
                <w:rFonts w:asciiTheme="minorHAnsi" w:hAnsiTheme="minorHAnsi"/>
                <w:sz w:val="22"/>
                <w:szCs w:val="22"/>
              </w:rPr>
            </w:pPr>
            <w:r w:rsidRPr="001F7DA5">
              <w:rPr>
                <w:rFonts w:asciiTheme="minorHAnsi" w:hAnsiTheme="minorHAnsi"/>
                <w:sz w:val="20"/>
              </w:rPr>
              <w:t>(</w:t>
            </w:r>
            <w:r w:rsidR="002850C2" w:rsidRPr="001F7DA5">
              <w:rPr>
                <w:rFonts w:asciiTheme="minorHAnsi" w:hAnsiTheme="minorHAnsi"/>
                <w:sz w:val="20"/>
              </w:rPr>
              <w:t>D</w:t>
            </w:r>
            <w:r w:rsidRPr="001F7DA5">
              <w:rPr>
                <w:rFonts w:asciiTheme="minorHAnsi" w:hAnsiTheme="minorHAnsi"/>
                <w:sz w:val="20"/>
              </w:rPr>
              <w:t>ocumentation confirming this will be required if you are invited to interview. Please refer to Application Guidelines</w:t>
            </w:r>
            <w:r w:rsidR="002850C2" w:rsidRPr="001F7DA5">
              <w:rPr>
                <w:rFonts w:asciiTheme="minorHAnsi" w:hAnsiTheme="minorHAnsi"/>
                <w:sz w:val="20"/>
              </w:rPr>
              <w:t xml:space="preserve"> – or guidance notes as above??</w:t>
            </w:r>
            <w:r w:rsidRPr="001F7DA5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5925" w:type="dxa"/>
            <w:gridSpan w:val="3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0BC8CCD3" w14:textId="1A8F8645" w:rsidR="00D73A3F" w:rsidRPr="001F7DA5" w:rsidRDefault="00D73A3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Yes</w:t>
            </w:r>
            <w:r w:rsidR="009B0965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No</w:t>
            </w:r>
          </w:p>
        </w:tc>
      </w:tr>
    </w:tbl>
    <w:p w14:paraId="19C273BC" w14:textId="77777777" w:rsidR="00D73A3F" w:rsidRDefault="00D73A3F"/>
    <w:tbl>
      <w:tblPr>
        <w:tblW w:w="11091" w:type="dxa"/>
        <w:tblInd w:w="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709"/>
        <w:gridCol w:w="390"/>
        <w:gridCol w:w="2161"/>
        <w:gridCol w:w="1134"/>
        <w:gridCol w:w="1559"/>
        <w:gridCol w:w="1276"/>
        <w:gridCol w:w="851"/>
        <w:gridCol w:w="992"/>
        <w:gridCol w:w="1276"/>
      </w:tblGrid>
      <w:tr w:rsidR="00D73A3F" w:rsidRPr="002D7385" w14:paraId="6AE9899D" w14:textId="77777777" w:rsidTr="001F7DA5">
        <w:trPr>
          <w:trHeight w:val="454"/>
        </w:trPr>
        <w:tc>
          <w:tcPr>
            <w:tcW w:w="11091" w:type="dxa"/>
            <w:gridSpan w:val="10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734B223E" w14:textId="7A1438A6" w:rsidR="00D73A3F" w:rsidRPr="001F7DA5" w:rsidRDefault="00D73A3F">
            <w:pPr>
              <w:ind w:left="-9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7DA5">
              <w:rPr>
                <w:rFonts w:asciiTheme="minorHAnsi" w:hAnsiTheme="minorHAnsi"/>
                <w:b/>
                <w:bCs/>
              </w:rPr>
              <w:t>Present/most recent employment</w:t>
            </w:r>
          </w:p>
        </w:tc>
      </w:tr>
      <w:tr w:rsidR="00C36435" w:rsidRPr="002D7385" w14:paraId="324E15DA" w14:textId="77777777" w:rsidTr="001F7DA5">
        <w:trPr>
          <w:trHeight w:val="510"/>
        </w:trPr>
        <w:tc>
          <w:tcPr>
            <w:tcW w:w="5137" w:type="dxa"/>
            <w:gridSpan w:val="5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5855615D" w14:textId="29BF603A" w:rsidR="00C36435" w:rsidRPr="001F7DA5" w:rsidRDefault="00C36435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Name and address of employer: </w:t>
            </w:r>
          </w:p>
          <w:p w14:paraId="37FD4ED6" w14:textId="1272C752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38A0FD76" w14:textId="518EA0F6" w:rsidR="00C36435" w:rsidRPr="001F7DA5" w:rsidRDefault="00C36435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Type of School</w:t>
            </w:r>
            <w:r w:rsidR="002850C2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/Organisation</w:t>
            </w: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="00B42F39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36435" w:rsidRPr="002D7385" w14:paraId="656B599D" w14:textId="77777777" w:rsidTr="001F7DA5">
        <w:trPr>
          <w:trHeight w:val="510"/>
        </w:trPr>
        <w:tc>
          <w:tcPr>
            <w:tcW w:w="5137" w:type="dxa"/>
            <w:gridSpan w:val="5"/>
            <w:vMerge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4135B8DB" w14:textId="77777777" w:rsidR="00C36435" w:rsidRPr="002D7385" w:rsidRDefault="00C36435" w:rsidP="00442EA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gridSpan w:val="5"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45017ED4" w14:textId="6C824DC5" w:rsidR="00C36435" w:rsidRPr="001F7DA5" w:rsidRDefault="00C36435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No. on roll:</w:t>
            </w:r>
            <w:r w:rsidR="00B42F39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36435" w:rsidRPr="002D7385" w14:paraId="70F43E74" w14:textId="77777777" w:rsidTr="001F7DA5">
        <w:trPr>
          <w:trHeight w:val="510"/>
        </w:trPr>
        <w:tc>
          <w:tcPr>
            <w:tcW w:w="5137" w:type="dxa"/>
            <w:gridSpan w:val="5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378A77B1" w14:textId="77777777" w:rsidR="00C36435" w:rsidRPr="001F7DA5" w:rsidRDefault="00C36435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Job/title:</w:t>
            </w:r>
          </w:p>
        </w:tc>
        <w:tc>
          <w:tcPr>
            <w:tcW w:w="5954" w:type="dxa"/>
            <w:gridSpan w:val="5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6A4EF18A" w14:textId="5DEE6A9D" w:rsidR="00C36435" w:rsidRPr="001F7DA5" w:rsidRDefault="00C36435">
            <w:pPr>
              <w:rPr>
                <w:rFonts w:asciiTheme="minorHAnsi" w:hAnsiTheme="minorHAnsi"/>
                <w:sz w:val="22"/>
                <w:szCs w:val="22"/>
              </w:rPr>
            </w:pPr>
            <w:r w:rsidRPr="001F7DA5">
              <w:rPr>
                <w:rFonts w:asciiTheme="minorHAnsi" w:hAnsiTheme="minorHAnsi"/>
                <w:b/>
                <w:bCs/>
                <w:sz w:val="22"/>
                <w:szCs w:val="22"/>
              </w:rPr>
              <w:t>Age of pupils taught:</w:t>
            </w:r>
            <w:r w:rsidR="00B42F39" w:rsidRPr="001F7D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36435" w:rsidRPr="002D7385" w14:paraId="08BFB218" w14:textId="77777777" w:rsidTr="001F7DA5">
        <w:trPr>
          <w:trHeight w:val="510"/>
        </w:trPr>
        <w:tc>
          <w:tcPr>
            <w:tcW w:w="5137" w:type="dxa"/>
            <w:gridSpan w:val="5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7ECF134D" w14:textId="1E7CE02E" w:rsidR="00C36435" w:rsidRPr="001F7DA5" w:rsidRDefault="00C36435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Date from/to:</w:t>
            </w:r>
            <w:r w:rsidR="00B42F39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gridSpan w:val="5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40CA2070" w14:textId="4E7E1E7E" w:rsidR="00C36435" w:rsidRPr="002850C2" w:rsidRDefault="00C36435" w:rsidP="002850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6435" w:rsidRPr="002D7385" w14:paraId="256E889C" w14:textId="77777777" w:rsidTr="001F7DA5">
        <w:trPr>
          <w:trHeight w:val="1319"/>
        </w:trPr>
        <w:tc>
          <w:tcPr>
            <w:tcW w:w="11091" w:type="dxa"/>
            <w:gridSpan w:val="10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5E95485A" w14:textId="3E0F36EF" w:rsidR="00C36435" w:rsidRPr="001F7DA5" w:rsidRDefault="00C36435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Ma</w:t>
            </w:r>
            <w:r w:rsidR="002850C2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in</w:t>
            </w: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duties/responsibilities:</w:t>
            </w:r>
            <w:r w:rsidR="00B42F39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36435" w:rsidRPr="002D7385" w14:paraId="33AA40F6" w14:textId="77777777" w:rsidTr="001F7DA5">
        <w:trPr>
          <w:trHeight w:val="873"/>
        </w:trPr>
        <w:tc>
          <w:tcPr>
            <w:tcW w:w="5137" w:type="dxa"/>
            <w:gridSpan w:val="5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76579263" w14:textId="7FB88A99" w:rsidR="00C36435" w:rsidRPr="001F7DA5" w:rsidRDefault="00C36435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Current/last range at which you were paid: (Main/Upper/Leadership)</w:t>
            </w:r>
          </w:p>
          <w:p w14:paraId="5AF1097D" w14:textId="13B3DDFB" w:rsidR="00C36435" w:rsidRPr="002D7385" w:rsidRDefault="00C36435" w:rsidP="0068534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gridSpan w:val="5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173C4F33" w14:textId="335BABA6" w:rsidR="00C36435" w:rsidRPr="001F7DA5" w:rsidRDefault="00C36435">
            <w:pPr>
              <w:rPr>
                <w:rFonts w:asciiTheme="minorHAnsi" w:hAnsiTheme="minorHAnsi"/>
                <w:sz w:val="22"/>
                <w:szCs w:val="22"/>
              </w:rPr>
            </w:pPr>
            <w:r w:rsidRPr="001F7DA5">
              <w:rPr>
                <w:rFonts w:asciiTheme="minorHAnsi" w:hAnsiTheme="minorHAnsi"/>
                <w:b/>
                <w:bCs/>
                <w:sz w:val="22"/>
                <w:szCs w:val="22"/>
              </w:rPr>
              <w:t>Current/last point at which you were paid:</w:t>
            </w:r>
          </w:p>
        </w:tc>
      </w:tr>
      <w:tr w:rsidR="00C36435" w:rsidRPr="002D7385" w14:paraId="6D75018F" w14:textId="77777777" w:rsidTr="001F7DA5">
        <w:trPr>
          <w:trHeight w:val="873"/>
        </w:trPr>
        <w:tc>
          <w:tcPr>
            <w:tcW w:w="11091" w:type="dxa"/>
            <w:gridSpan w:val="10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4E78056D" w14:textId="2DD02A90" w:rsidR="00C36435" w:rsidRPr="001F7DA5" w:rsidRDefault="00C36435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Reason for seeking new position/leaving:</w:t>
            </w:r>
          </w:p>
        </w:tc>
      </w:tr>
      <w:tr w:rsidR="00C36435" w:rsidRPr="002D7385" w14:paraId="77B6D48F" w14:textId="77777777" w:rsidTr="001F7DA5">
        <w:trPr>
          <w:trHeight w:val="454"/>
        </w:trPr>
        <w:tc>
          <w:tcPr>
            <w:tcW w:w="11091" w:type="dxa"/>
            <w:gridSpan w:val="10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4F03EB21" w14:textId="51E3FC3F" w:rsidR="00C36435" w:rsidRPr="001F7DA5" w:rsidRDefault="00C36435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Period of notice/date available to start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C36435" w:rsidRPr="002D7385" w14:paraId="32A3BC3A" w14:textId="77777777" w:rsidTr="001F7DA5">
        <w:trPr>
          <w:trHeight w:val="454"/>
        </w:trPr>
        <w:tc>
          <w:tcPr>
            <w:tcW w:w="11091" w:type="dxa"/>
            <w:gridSpan w:val="10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auto"/>
              <w:right w:val="single" w:sz="4" w:space="0" w:color="262626" w:themeColor="text1" w:themeTint="D9"/>
            </w:tcBorders>
          </w:tcPr>
          <w:p w14:paraId="45BC1839" w14:textId="28C03C30" w:rsidR="00C36435" w:rsidRPr="001F7DA5" w:rsidRDefault="00C36435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If applicable</w:t>
            </w:r>
            <w:r w:rsidR="002850C2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local government start date (if known):</w:t>
            </w:r>
          </w:p>
        </w:tc>
      </w:tr>
      <w:tr w:rsidR="00C36435" w:rsidRPr="002D7385" w14:paraId="0616A366" w14:textId="77777777" w:rsidTr="001F7DA5">
        <w:trPr>
          <w:trHeight w:val="454"/>
        </w:trPr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9E587" w14:textId="77777777" w:rsidR="00C36435" w:rsidRDefault="00C36435" w:rsidP="00442EA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2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F7A8E2" w14:textId="5F5EA76D" w:rsidR="00C36435" w:rsidRDefault="00C36435" w:rsidP="00442EA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36435" w:rsidRPr="002D7385" w14:paraId="4456E7D2" w14:textId="77777777" w:rsidTr="001F7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91" w:type="dxa"/>
            <w:gridSpan w:val="10"/>
            <w:tcBorders>
              <w:top w:val="single" w:sz="4" w:space="0" w:color="auto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35126701" w14:textId="77777777" w:rsidR="00C36435" w:rsidRPr="001F7DA5" w:rsidRDefault="00C36435">
            <w:pPr>
              <w:rPr>
                <w:rFonts w:asciiTheme="minorHAnsi" w:hAnsiTheme="minorHAnsi"/>
              </w:rPr>
            </w:pPr>
            <w:r w:rsidRPr="001F7DA5">
              <w:rPr>
                <w:rFonts w:asciiTheme="minorHAnsi" w:hAnsiTheme="minorHAnsi"/>
                <w:b/>
                <w:bCs/>
              </w:rPr>
              <w:t xml:space="preserve">Previous Qualified Teacher Experience </w:t>
            </w:r>
            <w:r w:rsidRPr="001F7DA5">
              <w:rPr>
                <w:rFonts w:asciiTheme="minorHAnsi" w:hAnsiTheme="minorHAnsi"/>
              </w:rPr>
              <w:t>(most recent first)</w:t>
            </w:r>
          </w:p>
          <w:p w14:paraId="7636D28F" w14:textId="2F60F136" w:rsidR="00D73A3F" w:rsidRPr="00801EB5" w:rsidRDefault="00D73A3F" w:rsidP="00D73A3F">
            <w:pPr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C36435" w:rsidRPr="002D7385" w14:paraId="09FD06F6" w14:textId="77777777" w:rsidTr="001F7DA5">
        <w:trPr>
          <w:trHeight w:val="179"/>
        </w:trPr>
        <w:tc>
          <w:tcPr>
            <w:tcW w:w="1452" w:type="dxa"/>
            <w:gridSpan w:val="2"/>
            <w:tcBorders>
              <w:top w:val="single" w:sz="4" w:space="0" w:color="262626" w:themeColor="text1" w:themeTint="D9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6DECFA" w14:textId="77777777" w:rsidR="00C36435" w:rsidRPr="002D7385" w:rsidRDefault="00C36435" w:rsidP="007673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262626" w:themeColor="text1" w:themeTint="D9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2F03F1" w14:textId="77777777" w:rsidR="00C36435" w:rsidRPr="002D7385" w:rsidRDefault="00C36435" w:rsidP="007673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262626" w:themeColor="text1" w:themeTint="D9"/>
              <w:left w:val="nil"/>
              <w:bottom w:val="nil"/>
              <w:right w:val="nil"/>
            </w:tcBorders>
            <w:shd w:val="clear" w:color="auto" w:fill="auto"/>
          </w:tcPr>
          <w:p w14:paraId="125FCEBC" w14:textId="77777777" w:rsidR="00C36435" w:rsidRPr="002D7385" w:rsidRDefault="00C36435" w:rsidP="007673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262626" w:themeColor="text1" w:themeTint="D9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C93383" w14:textId="77777777" w:rsidR="00C36435" w:rsidRPr="002D7385" w:rsidRDefault="00C36435" w:rsidP="007673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nil"/>
              <w:bottom w:val="single" w:sz="4" w:space="0" w:color="auto"/>
              <w:right w:val="nil"/>
            </w:tcBorders>
          </w:tcPr>
          <w:p w14:paraId="4B7F36BF" w14:textId="77777777" w:rsidR="00C36435" w:rsidRPr="002D7385" w:rsidRDefault="00C36435" w:rsidP="007673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62626" w:themeColor="text1" w:themeTint="D9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CAE3DA" w14:textId="3DB45DCC" w:rsidR="00C36435" w:rsidRPr="002D7385" w:rsidRDefault="00C36435" w:rsidP="007673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36435" w:rsidRPr="002D7385" w14:paraId="2949C1FE" w14:textId="77777777" w:rsidTr="001F7DA5">
        <w:trPr>
          <w:trHeight w:val="599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56AD73E" w14:textId="491816BE" w:rsidR="00C36435" w:rsidRPr="001F7DA5" w:rsidRDefault="00C36435">
            <w:pPr>
              <w:tabs>
                <w:tab w:val="left" w:pos="1260"/>
              </w:tabs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F7DA5">
              <w:rPr>
                <w:rFonts w:asciiTheme="minorHAnsi" w:hAnsiTheme="minorHAnsi"/>
                <w:b/>
                <w:bCs/>
                <w:sz w:val="20"/>
              </w:rPr>
              <w:t>Dates (month/year)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63253C9" w14:textId="77777777" w:rsidR="00C36435" w:rsidRPr="001F7DA5" w:rsidRDefault="00C36435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F7DA5">
              <w:rPr>
                <w:rFonts w:asciiTheme="minorHAnsi" w:hAnsiTheme="minorHAnsi"/>
                <w:b/>
                <w:bCs/>
                <w:sz w:val="20"/>
              </w:rPr>
              <w:t>Name of school &amp; local authority</w:t>
            </w:r>
          </w:p>
          <w:p w14:paraId="0FF7E3B8" w14:textId="75840167" w:rsidR="00C36435" w:rsidRPr="001F7DA5" w:rsidRDefault="00C36435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F7DA5">
              <w:rPr>
                <w:rFonts w:asciiTheme="minorHAnsi" w:hAnsiTheme="minorHAnsi"/>
                <w:b/>
                <w:bCs/>
                <w:sz w:val="20"/>
              </w:rPr>
              <w:t>(including contact details)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CDF2BA6" w14:textId="22CF8636" w:rsidR="00C36435" w:rsidRPr="001F7DA5" w:rsidRDefault="00C36435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F7DA5">
              <w:rPr>
                <w:rFonts w:asciiTheme="minorHAnsi" w:hAnsiTheme="minorHAnsi"/>
                <w:b/>
                <w:bCs/>
                <w:sz w:val="20"/>
              </w:rPr>
              <w:t>Job title with main duties / specific areas of responsibility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E6D18E0" w14:textId="20640DF7" w:rsidR="00C36435" w:rsidRPr="001F7DA5" w:rsidRDefault="00C36435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F7DA5">
              <w:rPr>
                <w:rFonts w:asciiTheme="minorHAnsi" w:hAnsiTheme="minorHAnsi"/>
                <w:b/>
                <w:bCs/>
                <w:sz w:val="20"/>
              </w:rPr>
              <w:t>Type of School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13E5828" w14:textId="3AA9899D" w:rsidR="00C36435" w:rsidRPr="001F7DA5" w:rsidRDefault="00C36435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F7DA5">
              <w:rPr>
                <w:rFonts w:asciiTheme="minorHAnsi" w:hAnsiTheme="minorHAnsi"/>
                <w:b/>
                <w:bCs/>
                <w:sz w:val="20"/>
              </w:rPr>
              <w:t>No. on roll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DB3740C" w14:textId="1ADB7011" w:rsidR="00C36435" w:rsidRPr="001F7DA5" w:rsidRDefault="00C36435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F7DA5">
              <w:rPr>
                <w:rFonts w:asciiTheme="minorHAnsi" w:hAnsiTheme="minorHAnsi"/>
                <w:b/>
                <w:bCs/>
                <w:sz w:val="20"/>
              </w:rPr>
              <w:t>Age of pupils taught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5300B7E" w14:textId="6A641CD8" w:rsidR="00C36435" w:rsidRPr="001F7DA5" w:rsidRDefault="00C36435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F7DA5">
              <w:rPr>
                <w:rFonts w:asciiTheme="minorHAnsi" w:hAnsiTheme="minorHAnsi"/>
                <w:b/>
                <w:bCs/>
                <w:sz w:val="20"/>
              </w:rPr>
              <w:t>Reason for leaving:</w:t>
            </w:r>
          </w:p>
        </w:tc>
      </w:tr>
      <w:tr w:rsidR="00C36435" w:rsidRPr="002D7385" w14:paraId="077148C0" w14:textId="77777777" w:rsidTr="001F7DA5">
        <w:trPr>
          <w:trHeight w:val="30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D347DDB" w14:textId="03E56F5B" w:rsidR="00C36435" w:rsidRPr="001F7DA5" w:rsidRDefault="00C36435">
            <w:pPr>
              <w:tabs>
                <w:tab w:val="left" w:pos="1260"/>
              </w:tabs>
              <w:ind w:left="-210" w:firstLine="210"/>
              <w:jc w:val="center"/>
              <w:rPr>
                <w:rFonts w:asciiTheme="minorHAnsi" w:hAnsiTheme="minorHAnsi"/>
                <w:sz w:val="20"/>
              </w:rPr>
            </w:pPr>
            <w:r w:rsidRPr="001F7DA5">
              <w:rPr>
                <w:rFonts w:asciiTheme="minorHAnsi" w:hAnsiTheme="minorHAnsi"/>
                <w:b/>
                <w:bCs/>
                <w:sz w:val="20"/>
              </w:rPr>
              <w:t xml:space="preserve">From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281383" w14:textId="13ED9CCD" w:rsidR="00C36435" w:rsidRPr="001F7DA5" w:rsidRDefault="00C36435">
            <w:pPr>
              <w:tabs>
                <w:tab w:val="left" w:pos="1260"/>
              </w:tabs>
              <w:jc w:val="center"/>
              <w:rPr>
                <w:rFonts w:asciiTheme="minorHAnsi" w:hAnsiTheme="minorHAnsi"/>
                <w:sz w:val="20"/>
              </w:rPr>
            </w:pPr>
            <w:r w:rsidRPr="001F7DA5">
              <w:rPr>
                <w:rFonts w:asciiTheme="minorHAnsi" w:hAnsiTheme="minorHAnsi"/>
                <w:b/>
                <w:bCs/>
                <w:sz w:val="20"/>
              </w:rPr>
              <w:t>To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879727" w14:textId="0FAA8105" w:rsidR="00C36435" w:rsidRPr="00C36435" w:rsidRDefault="00C36435" w:rsidP="00801E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1348B5" w14:textId="289BCAD8" w:rsidR="00C36435" w:rsidRPr="00C36435" w:rsidRDefault="00C36435" w:rsidP="00801EB5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0107CD" w14:textId="2135D0E6" w:rsidR="00C36435" w:rsidRPr="00C36435" w:rsidRDefault="00C36435" w:rsidP="00801EB5">
            <w:pPr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4EABEF" w14:textId="77777777" w:rsidR="00C36435" w:rsidRPr="00C36435" w:rsidRDefault="00C36435" w:rsidP="00801E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707EF0" w14:textId="77777777" w:rsidR="00C36435" w:rsidRPr="00C36435" w:rsidRDefault="00C36435" w:rsidP="00801E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87FCCD" w14:textId="0877A137" w:rsidR="00C36435" w:rsidRPr="00C36435" w:rsidRDefault="00C36435" w:rsidP="00801EB5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C36435" w:rsidRPr="002D7385" w14:paraId="628C5779" w14:textId="77777777" w:rsidTr="001F7DA5">
        <w:trPr>
          <w:trHeight w:val="454"/>
        </w:trPr>
        <w:tc>
          <w:tcPr>
            <w:tcW w:w="743" w:type="dxa"/>
            <w:tcBorders>
              <w:top w:val="single" w:sz="4" w:space="0" w:color="auto"/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</w:tcPr>
          <w:p w14:paraId="2F8BB330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</w:tcPr>
          <w:p w14:paraId="4DC02926" w14:textId="329C418E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380B2651" w14:textId="0077EF64" w:rsidR="002850C2" w:rsidRPr="002D7385" w:rsidRDefault="002850C2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256E9159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1B8D80CD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5515E36C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1675A7D6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635D388A" w14:textId="26C2B3BA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6435" w:rsidRPr="002D7385" w14:paraId="737B0D64" w14:textId="77777777" w:rsidTr="001F7DA5">
        <w:trPr>
          <w:trHeight w:val="454"/>
        </w:trPr>
        <w:tc>
          <w:tcPr>
            <w:tcW w:w="743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</w:tcPr>
          <w:p w14:paraId="33E6A6DD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</w:tcPr>
          <w:p w14:paraId="65773A78" w14:textId="0A92918E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4B518CBA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254A9D2D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2C2A5E63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252D7164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3875782E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2EF43A6C" w14:textId="3AB4783C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6435" w:rsidRPr="002D7385" w14:paraId="3C17434A" w14:textId="77777777" w:rsidTr="001F7DA5">
        <w:trPr>
          <w:trHeight w:val="454"/>
        </w:trPr>
        <w:tc>
          <w:tcPr>
            <w:tcW w:w="743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</w:tcPr>
          <w:p w14:paraId="69C375FE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</w:tcPr>
          <w:p w14:paraId="2EA3F680" w14:textId="4CBF80F8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399ACA95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19E86999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5E946FB8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4EC1442D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726CB263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12840DB0" w14:textId="0D904326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6435" w:rsidRPr="002D7385" w14:paraId="5F75F019" w14:textId="77777777" w:rsidTr="001F7DA5">
        <w:trPr>
          <w:trHeight w:val="454"/>
        </w:trPr>
        <w:tc>
          <w:tcPr>
            <w:tcW w:w="743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</w:tcPr>
          <w:p w14:paraId="4DA4F7B4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</w:tcPr>
          <w:p w14:paraId="69643C0F" w14:textId="4C755E06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30D23CB8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17016FBC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3F71DB58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59653CDC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799EEFFC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2C38F836" w14:textId="4F0478E6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6435" w:rsidRPr="002D7385" w14:paraId="49E7F5EE" w14:textId="77777777" w:rsidTr="001F7DA5">
        <w:trPr>
          <w:trHeight w:val="454"/>
        </w:trPr>
        <w:tc>
          <w:tcPr>
            <w:tcW w:w="743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</w:tcPr>
          <w:p w14:paraId="50F7C60A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</w:tcPr>
          <w:p w14:paraId="4BB4B80B" w14:textId="5ABAF28C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1DA38BDA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0202E354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4E55104A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6B341B6B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2978C4B4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61CA9058" w14:textId="61698DFB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6435" w:rsidRPr="002D7385" w14:paraId="2876A969" w14:textId="77777777" w:rsidTr="001F7DA5">
        <w:trPr>
          <w:trHeight w:val="454"/>
        </w:trPr>
        <w:tc>
          <w:tcPr>
            <w:tcW w:w="743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</w:tcPr>
          <w:p w14:paraId="11F0B776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</w:tcPr>
          <w:p w14:paraId="51F1E0A4" w14:textId="587B6C25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17FF5BA1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5FA18324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3D49EB4F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056BFAF9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55EF5968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644FD675" w14:textId="191F0429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6435" w:rsidRPr="002D7385" w14:paraId="43D28785" w14:textId="77777777" w:rsidTr="001F7DA5">
        <w:trPr>
          <w:trHeight w:val="454"/>
        </w:trPr>
        <w:tc>
          <w:tcPr>
            <w:tcW w:w="743" w:type="dxa"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</w:tcPr>
          <w:p w14:paraId="410784B8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auto"/>
          </w:tcPr>
          <w:p w14:paraId="4A194A83" w14:textId="5E175AE9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6AAD468A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6242BA7C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5C10E6C3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563BD111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43D69F70" w14:textId="77777777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4B5A0575" w14:textId="5A45D3AE" w:rsidR="00C36435" w:rsidRPr="002D7385" w:rsidRDefault="00C36435" w:rsidP="00801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9841D03" w14:textId="56686F86" w:rsidR="00476866" w:rsidRDefault="00476866" w:rsidP="0068534D">
      <w:pPr>
        <w:rPr>
          <w:rFonts w:asciiTheme="minorHAnsi" w:hAnsiTheme="minorHAnsi"/>
          <w:sz w:val="22"/>
          <w:szCs w:val="22"/>
        </w:rPr>
      </w:pPr>
    </w:p>
    <w:p w14:paraId="7F8B46E9" w14:textId="1D2C53AE" w:rsidR="00C36435" w:rsidRDefault="00C36435" w:rsidP="0068534D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1057" w:type="dxa"/>
        <w:tblInd w:w="137" w:type="dxa"/>
        <w:tblLook w:val="04A0" w:firstRow="1" w:lastRow="0" w:firstColumn="1" w:lastColumn="0" w:noHBand="0" w:noVBand="1"/>
      </w:tblPr>
      <w:tblGrid>
        <w:gridCol w:w="709"/>
        <w:gridCol w:w="709"/>
        <w:gridCol w:w="2551"/>
        <w:gridCol w:w="3402"/>
        <w:gridCol w:w="1418"/>
        <w:gridCol w:w="992"/>
        <w:gridCol w:w="1276"/>
      </w:tblGrid>
      <w:tr w:rsidR="00D73A3F" w14:paraId="584566DE" w14:textId="77777777" w:rsidTr="001F7DA5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9BFF5" w14:textId="42D1B061" w:rsidR="00D73A3F" w:rsidRPr="001F7DA5" w:rsidRDefault="00D73A3F">
            <w:pPr>
              <w:rPr>
                <w:rFonts w:asciiTheme="minorHAnsi" w:hAnsiTheme="minorHAnsi"/>
              </w:rPr>
            </w:pPr>
            <w:r w:rsidRPr="001F7DA5">
              <w:rPr>
                <w:rFonts w:asciiTheme="minorHAnsi" w:hAnsiTheme="minorHAnsi"/>
                <w:b/>
                <w:bCs/>
              </w:rPr>
              <w:t xml:space="preserve">Experience </w:t>
            </w:r>
            <w:r w:rsidR="00764BC6" w:rsidRPr="001F7DA5">
              <w:rPr>
                <w:rFonts w:asciiTheme="minorHAnsi" w:hAnsiTheme="minorHAnsi"/>
                <w:b/>
                <w:bCs/>
              </w:rPr>
              <w:t>d</w:t>
            </w:r>
            <w:r w:rsidRPr="001F7DA5">
              <w:rPr>
                <w:rFonts w:asciiTheme="minorHAnsi" w:hAnsiTheme="minorHAnsi"/>
                <w:b/>
                <w:bCs/>
              </w:rPr>
              <w:t>uring Training / or as an Unqualified Teacher</w:t>
            </w:r>
            <w:r w:rsidR="002850C2" w:rsidRPr="001F7DA5">
              <w:rPr>
                <w:rFonts w:asciiTheme="minorHAnsi" w:hAnsiTheme="minorHAnsi"/>
                <w:b/>
                <w:bCs/>
              </w:rPr>
              <w:t xml:space="preserve"> </w:t>
            </w:r>
            <w:r w:rsidR="002850C2" w:rsidRPr="0D08A96B">
              <w:rPr>
                <w:rFonts w:asciiTheme="minorHAnsi" w:hAnsiTheme="minorHAnsi"/>
              </w:rPr>
              <w:t>(most recent first)</w:t>
            </w:r>
          </w:p>
          <w:p w14:paraId="33477AF9" w14:textId="1E0668A8" w:rsidR="00D73A3F" w:rsidRPr="00D73A3F" w:rsidRDefault="00D73A3F" w:rsidP="00D73A3F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D73A3F" w14:paraId="68B3829F" w14:textId="77777777" w:rsidTr="001F7DA5"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532546" w14:textId="77777777" w:rsidR="00D73A3F" w:rsidRPr="00D73A3F" w:rsidRDefault="00D73A3F" w:rsidP="00D73A3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9D695" w14:textId="77777777" w:rsidR="00D73A3F" w:rsidRPr="00D73A3F" w:rsidRDefault="00D73A3F" w:rsidP="00D73A3F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9D831" w14:textId="77777777" w:rsidR="00D73A3F" w:rsidRPr="00D73A3F" w:rsidRDefault="00D73A3F" w:rsidP="00D73A3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77CE8" w14:textId="77777777" w:rsidR="00D73A3F" w:rsidRPr="00D73A3F" w:rsidRDefault="00D73A3F" w:rsidP="00D73A3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EFB776" w14:textId="77777777" w:rsidR="00D73A3F" w:rsidRPr="00D73A3F" w:rsidRDefault="00D73A3F" w:rsidP="00D73A3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5DE1FC" w14:textId="77777777" w:rsidR="00D73A3F" w:rsidRPr="00D73A3F" w:rsidRDefault="00D73A3F" w:rsidP="00D73A3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D73A3F" w14:paraId="37E1AD9E" w14:textId="77777777" w:rsidTr="001F7DA5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2218293" w14:textId="67A0B2DE" w:rsidR="00D73A3F" w:rsidRPr="001F7DA5" w:rsidRDefault="00D73A3F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F7DA5">
              <w:rPr>
                <w:rFonts w:asciiTheme="minorHAnsi" w:hAnsiTheme="minorHAnsi"/>
                <w:b/>
                <w:bCs/>
                <w:sz w:val="20"/>
              </w:rPr>
              <w:t>Dates (month/year)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FDB284A" w14:textId="77777777" w:rsidR="00D73A3F" w:rsidRPr="001F7DA5" w:rsidRDefault="00D73A3F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D08A96B">
              <w:rPr>
                <w:rFonts w:asciiTheme="minorHAnsi" w:hAnsiTheme="minorHAnsi"/>
                <w:b/>
                <w:bCs/>
                <w:sz w:val="20"/>
              </w:rPr>
              <w:t>Name of school &amp; local authority</w:t>
            </w:r>
          </w:p>
          <w:p w14:paraId="7A9B04C2" w14:textId="267175C3" w:rsidR="00D73A3F" w:rsidRPr="00D73A3F" w:rsidRDefault="00D73A3F" w:rsidP="00D73A3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81291FF" w14:textId="7602A0E0" w:rsidR="00D73A3F" w:rsidRPr="001F7DA5" w:rsidRDefault="00D73A3F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F7DA5">
              <w:rPr>
                <w:rFonts w:asciiTheme="minorHAnsi" w:hAnsiTheme="minorHAnsi"/>
                <w:b/>
                <w:bCs/>
                <w:sz w:val="20"/>
              </w:rPr>
              <w:t>Position held with main duties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B779F81" w14:textId="5EF1B7FB" w:rsidR="00D73A3F" w:rsidRPr="001F7DA5" w:rsidRDefault="00D73A3F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F7DA5">
              <w:rPr>
                <w:rFonts w:asciiTheme="minorHAnsi" w:hAnsiTheme="minorHAnsi"/>
                <w:b/>
                <w:bCs/>
                <w:sz w:val="20"/>
              </w:rPr>
              <w:t>Type of School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72EF6B8" w14:textId="6F4BA820" w:rsidR="00D73A3F" w:rsidRPr="001F7DA5" w:rsidRDefault="00D73A3F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F7DA5">
              <w:rPr>
                <w:rFonts w:asciiTheme="minorHAnsi" w:hAnsiTheme="minorHAnsi"/>
                <w:b/>
                <w:bCs/>
                <w:sz w:val="20"/>
              </w:rPr>
              <w:t>No. on roll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FBBEF8D" w14:textId="75176AE0" w:rsidR="00D73A3F" w:rsidRPr="001F7DA5" w:rsidRDefault="00D73A3F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F7DA5">
              <w:rPr>
                <w:rFonts w:asciiTheme="minorHAnsi" w:hAnsiTheme="minorHAnsi"/>
                <w:b/>
                <w:bCs/>
                <w:sz w:val="20"/>
              </w:rPr>
              <w:t>Age of pupils taught</w:t>
            </w:r>
          </w:p>
        </w:tc>
      </w:tr>
      <w:tr w:rsidR="00D73A3F" w14:paraId="5B5E0836" w14:textId="77777777" w:rsidTr="001F7DA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DA9DE5B" w14:textId="0D890638" w:rsidR="00C36435" w:rsidRPr="001F7DA5" w:rsidRDefault="00D73A3F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1F7DA5">
              <w:rPr>
                <w:rFonts w:asciiTheme="minorHAnsi" w:hAnsiTheme="minorHAnsi"/>
                <w:b/>
                <w:bCs/>
                <w:sz w:val="20"/>
              </w:rPr>
              <w:t>From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C41EC8" w14:textId="563DC6BB" w:rsidR="00C36435" w:rsidRPr="001F7DA5" w:rsidRDefault="00D73A3F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1F7DA5">
              <w:rPr>
                <w:rFonts w:asciiTheme="minorHAnsi" w:hAnsiTheme="minorHAnsi"/>
                <w:b/>
                <w:bCs/>
                <w:sz w:val="20"/>
              </w:rPr>
              <w:t>To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DD8A56" w14:textId="77777777" w:rsidR="00C36435" w:rsidRDefault="00C3643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10179" w14:textId="77777777" w:rsidR="00C36435" w:rsidRDefault="00C3643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725EF1" w14:textId="77777777" w:rsidR="00C36435" w:rsidRDefault="00C3643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B1112E" w14:textId="77777777" w:rsidR="00C36435" w:rsidRDefault="00C3643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ECCC15" w14:textId="77777777" w:rsidR="00C36435" w:rsidRDefault="00C3643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6435" w14:paraId="7DFB0564" w14:textId="77777777" w:rsidTr="001F7DA5">
        <w:trPr>
          <w:trHeight w:val="454"/>
        </w:trPr>
        <w:tc>
          <w:tcPr>
            <w:tcW w:w="709" w:type="dxa"/>
            <w:tcBorders>
              <w:top w:val="single" w:sz="4" w:space="0" w:color="auto"/>
            </w:tcBorders>
          </w:tcPr>
          <w:p w14:paraId="67CE657B" w14:textId="77777777" w:rsidR="00C36435" w:rsidRDefault="00C3643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4180CC7" w14:textId="77777777" w:rsidR="00C36435" w:rsidRDefault="00C3643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9AF1A1D" w14:textId="77777777" w:rsidR="00C36435" w:rsidRDefault="00C3643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D89B310" w14:textId="77777777" w:rsidR="00C36435" w:rsidRDefault="00C3643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6A72F34" w14:textId="77777777" w:rsidR="00C36435" w:rsidRDefault="00C3643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6CA8ED2" w14:textId="77777777" w:rsidR="00C36435" w:rsidRDefault="00C3643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3D5D938" w14:textId="77777777" w:rsidR="00C36435" w:rsidRDefault="00C3643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6435" w14:paraId="50DCD2A4" w14:textId="77777777" w:rsidTr="0D08A96B">
        <w:trPr>
          <w:trHeight w:val="454"/>
        </w:trPr>
        <w:tc>
          <w:tcPr>
            <w:tcW w:w="709" w:type="dxa"/>
          </w:tcPr>
          <w:p w14:paraId="220ADB8B" w14:textId="77777777" w:rsidR="00C36435" w:rsidRDefault="00C3643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1595340C" w14:textId="77777777" w:rsidR="00C36435" w:rsidRDefault="00C3643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7FA6DF4" w14:textId="77777777" w:rsidR="00C36435" w:rsidRDefault="00C3643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D58E8F4" w14:textId="77777777" w:rsidR="00C36435" w:rsidRDefault="00C3643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6EDC523" w14:textId="77777777" w:rsidR="00C36435" w:rsidRDefault="00C3643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AB0AA26" w14:textId="77777777" w:rsidR="00C36435" w:rsidRDefault="00C3643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67C7D39" w14:textId="77777777" w:rsidR="00C36435" w:rsidRDefault="00C3643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6435" w14:paraId="78AF33B8" w14:textId="77777777" w:rsidTr="0D08A96B">
        <w:trPr>
          <w:trHeight w:val="454"/>
        </w:trPr>
        <w:tc>
          <w:tcPr>
            <w:tcW w:w="709" w:type="dxa"/>
          </w:tcPr>
          <w:p w14:paraId="4289BCBD" w14:textId="77777777" w:rsidR="00C36435" w:rsidRDefault="00C3643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91A6C5D" w14:textId="77777777" w:rsidR="00C36435" w:rsidRDefault="00C3643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5BBED1F" w14:textId="77777777" w:rsidR="00C36435" w:rsidRDefault="00C3643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584A716" w14:textId="77777777" w:rsidR="00C36435" w:rsidRDefault="00C3643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D0AD540" w14:textId="77777777" w:rsidR="00C36435" w:rsidRDefault="00C3643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3A3E56D" w14:textId="77777777" w:rsidR="00C36435" w:rsidRDefault="00C3643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A52CA9" w14:textId="77777777" w:rsidR="00C36435" w:rsidRDefault="00C3643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892F794" w14:textId="4930B98A" w:rsidR="00C36435" w:rsidRDefault="00C36435" w:rsidP="0068534D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1057" w:type="dxa"/>
        <w:tblInd w:w="137" w:type="dxa"/>
        <w:tblLook w:val="04A0" w:firstRow="1" w:lastRow="0" w:firstColumn="1" w:lastColumn="0" w:noHBand="0" w:noVBand="1"/>
      </w:tblPr>
      <w:tblGrid>
        <w:gridCol w:w="709"/>
        <w:gridCol w:w="709"/>
        <w:gridCol w:w="2551"/>
        <w:gridCol w:w="3402"/>
        <w:gridCol w:w="1418"/>
        <w:gridCol w:w="992"/>
        <w:gridCol w:w="1276"/>
      </w:tblGrid>
      <w:tr w:rsidR="00764BC6" w14:paraId="0D0D4A80" w14:textId="77777777" w:rsidTr="001F7DA5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17C4A" w14:textId="1DD6E699" w:rsidR="00764BC6" w:rsidRPr="001F7DA5" w:rsidRDefault="00764BC6">
            <w:pPr>
              <w:rPr>
                <w:rFonts w:asciiTheme="minorHAnsi" w:hAnsiTheme="minorHAnsi"/>
                <w:b/>
                <w:bCs/>
              </w:rPr>
            </w:pPr>
            <w:r w:rsidRPr="001F7DA5">
              <w:rPr>
                <w:rFonts w:asciiTheme="minorHAnsi" w:hAnsiTheme="minorHAnsi"/>
                <w:b/>
                <w:bCs/>
              </w:rPr>
              <w:t xml:space="preserve">Other Relevant Experience </w:t>
            </w:r>
            <w:r w:rsidR="002850C2" w:rsidRPr="0D08A96B">
              <w:rPr>
                <w:rFonts w:asciiTheme="minorHAnsi" w:hAnsiTheme="minorHAnsi"/>
              </w:rPr>
              <w:t>(most recent first)</w:t>
            </w:r>
          </w:p>
          <w:p w14:paraId="5C545C50" w14:textId="73CF03FB" w:rsidR="00764BC6" w:rsidRPr="001F7DA5" w:rsidRDefault="00764BC6">
            <w:pPr>
              <w:rPr>
                <w:rFonts w:asciiTheme="minorHAnsi" w:hAnsiTheme="minorHAnsi"/>
                <w:b/>
                <w:bCs/>
              </w:rPr>
            </w:pPr>
            <w:r w:rsidRPr="001F7DA5">
              <w:rPr>
                <w:rFonts w:asciiTheme="minorHAnsi" w:hAnsiTheme="minorHAnsi"/>
                <w:sz w:val="22"/>
                <w:szCs w:val="22"/>
              </w:rPr>
              <w:t>(Please state if full or part time, voluntary o</w:t>
            </w:r>
            <w:r w:rsidR="002850C2" w:rsidRPr="001F7DA5">
              <w:rPr>
                <w:rFonts w:asciiTheme="minorHAnsi" w:hAnsiTheme="minorHAnsi"/>
                <w:sz w:val="22"/>
                <w:szCs w:val="22"/>
              </w:rPr>
              <w:t>r</w:t>
            </w:r>
            <w:r w:rsidRPr="001F7DA5">
              <w:rPr>
                <w:rFonts w:asciiTheme="minorHAnsi" w:hAnsiTheme="minorHAnsi"/>
                <w:sz w:val="22"/>
                <w:szCs w:val="22"/>
              </w:rPr>
              <w:t xml:space="preserve"> paid. All experience is valued and should be fully recorded)</w:t>
            </w:r>
          </w:p>
          <w:p w14:paraId="2B664261" w14:textId="77777777" w:rsidR="00764BC6" w:rsidRPr="00D73A3F" w:rsidRDefault="00764BC6" w:rsidP="00764BC6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764BC6" w14:paraId="00D8E129" w14:textId="77777777" w:rsidTr="001F7DA5"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EFBA02" w14:textId="77777777" w:rsidR="00764BC6" w:rsidRPr="00D73A3F" w:rsidRDefault="00764BC6" w:rsidP="00764BC6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FD0B1" w14:textId="77777777" w:rsidR="00764BC6" w:rsidRPr="00D73A3F" w:rsidRDefault="00764BC6" w:rsidP="00764BC6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B5FAB4" w14:textId="77777777" w:rsidR="00764BC6" w:rsidRPr="00D73A3F" w:rsidRDefault="00764BC6" w:rsidP="00764BC6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5FB484" w14:textId="77777777" w:rsidR="00764BC6" w:rsidRPr="00D73A3F" w:rsidRDefault="00764BC6" w:rsidP="00764BC6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9CFFCB" w14:textId="77777777" w:rsidR="00764BC6" w:rsidRPr="00D73A3F" w:rsidRDefault="00764BC6" w:rsidP="00764BC6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0E18C3" w14:textId="77777777" w:rsidR="00764BC6" w:rsidRPr="00D73A3F" w:rsidRDefault="00764BC6" w:rsidP="00764BC6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764BC6" w14:paraId="5CC109A8" w14:textId="77777777" w:rsidTr="001F7DA5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B42A016" w14:textId="77777777" w:rsidR="00764BC6" w:rsidRPr="001F7DA5" w:rsidRDefault="00764BC6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F7DA5">
              <w:rPr>
                <w:rFonts w:asciiTheme="minorHAnsi" w:hAnsiTheme="minorHAnsi"/>
                <w:b/>
                <w:bCs/>
                <w:sz w:val="20"/>
              </w:rPr>
              <w:t>Dates (month/year)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B992954" w14:textId="7C2C64A1" w:rsidR="00764BC6" w:rsidRPr="001F7DA5" w:rsidRDefault="00764BC6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F7DA5">
              <w:rPr>
                <w:rFonts w:asciiTheme="minorHAnsi" w:hAnsiTheme="minorHAnsi"/>
                <w:b/>
                <w:bCs/>
                <w:sz w:val="20"/>
              </w:rPr>
              <w:t>Position held with main duties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DD36790" w14:textId="6BFC4AD0" w:rsidR="00764BC6" w:rsidRPr="001F7DA5" w:rsidRDefault="00764BC6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F7DA5">
              <w:rPr>
                <w:rFonts w:asciiTheme="minorHAnsi" w:hAnsiTheme="minorHAnsi"/>
                <w:b/>
                <w:bCs/>
                <w:sz w:val="20"/>
              </w:rPr>
              <w:t>Employer or Organisation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56E1FA7" w14:textId="799952D8" w:rsidR="00764BC6" w:rsidRPr="001F7DA5" w:rsidRDefault="00764BC6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F7DA5">
              <w:rPr>
                <w:rFonts w:asciiTheme="minorHAnsi" w:hAnsiTheme="minorHAnsi"/>
                <w:b/>
                <w:bCs/>
                <w:sz w:val="20"/>
              </w:rPr>
              <w:t>Nature and brief summary of experience</w:t>
            </w:r>
          </w:p>
        </w:tc>
      </w:tr>
      <w:tr w:rsidR="00764BC6" w14:paraId="048331A3" w14:textId="77777777" w:rsidTr="001F7DA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9C5083" w14:textId="77777777" w:rsidR="00764BC6" w:rsidRPr="001F7DA5" w:rsidRDefault="00764BC6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1F7DA5">
              <w:rPr>
                <w:rFonts w:asciiTheme="minorHAnsi" w:hAnsiTheme="minorHAnsi"/>
                <w:b/>
                <w:bCs/>
                <w:sz w:val="20"/>
              </w:rPr>
              <w:t>From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C9B3AB" w14:textId="77777777" w:rsidR="00764BC6" w:rsidRPr="001F7DA5" w:rsidRDefault="00764BC6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1F7DA5">
              <w:rPr>
                <w:rFonts w:asciiTheme="minorHAnsi" w:hAnsiTheme="minorHAnsi"/>
                <w:b/>
                <w:bCs/>
                <w:sz w:val="20"/>
              </w:rPr>
              <w:t>To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FE672F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C95B88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2A1562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4BC6" w14:paraId="0376FA16" w14:textId="77777777" w:rsidTr="001F7DA5">
        <w:trPr>
          <w:trHeight w:val="454"/>
        </w:trPr>
        <w:tc>
          <w:tcPr>
            <w:tcW w:w="709" w:type="dxa"/>
            <w:tcBorders>
              <w:top w:val="single" w:sz="4" w:space="0" w:color="auto"/>
            </w:tcBorders>
          </w:tcPr>
          <w:p w14:paraId="3813F64F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0DD0219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9A66B45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06E2F60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14:paraId="2A2C604C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4BC6" w14:paraId="5B80A12C" w14:textId="77777777" w:rsidTr="001F7DA5">
        <w:trPr>
          <w:trHeight w:val="454"/>
        </w:trPr>
        <w:tc>
          <w:tcPr>
            <w:tcW w:w="709" w:type="dxa"/>
          </w:tcPr>
          <w:p w14:paraId="0664D37F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651256C6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B97C725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8BF886B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3"/>
          </w:tcPr>
          <w:p w14:paraId="24654123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4BC6" w14:paraId="493CDCA0" w14:textId="77777777" w:rsidTr="001F7DA5">
        <w:trPr>
          <w:trHeight w:val="454"/>
        </w:trPr>
        <w:tc>
          <w:tcPr>
            <w:tcW w:w="709" w:type="dxa"/>
          </w:tcPr>
          <w:p w14:paraId="70B3FD6F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440E6D1B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87C804B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B52B521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3"/>
          </w:tcPr>
          <w:p w14:paraId="5E7F0056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4BC6" w14:paraId="1D165F85" w14:textId="77777777" w:rsidTr="001F7DA5">
        <w:trPr>
          <w:trHeight w:val="454"/>
        </w:trPr>
        <w:tc>
          <w:tcPr>
            <w:tcW w:w="709" w:type="dxa"/>
          </w:tcPr>
          <w:p w14:paraId="5A4EC530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1AEFB887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986D0B5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4019C66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3"/>
          </w:tcPr>
          <w:p w14:paraId="0CD9DD95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4BC6" w14:paraId="74A840E3" w14:textId="77777777" w:rsidTr="001F7DA5">
        <w:trPr>
          <w:trHeight w:val="454"/>
        </w:trPr>
        <w:tc>
          <w:tcPr>
            <w:tcW w:w="709" w:type="dxa"/>
          </w:tcPr>
          <w:p w14:paraId="3627361F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19540AD2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82FDFAC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FA4AAF7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3"/>
          </w:tcPr>
          <w:p w14:paraId="1B3FABA3" w14:textId="77777777" w:rsidR="00764BC6" w:rsidRDefault="00764BC6" w:rsidP="00764B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C06B93" w14:textId="77777777" w:rsidR="00C36435" w:rsidRPr="002D7385" w:rsidRDefault="00C36435" w:rsidP="0068534D">
      <w:pPr>
        <w:rPr>
          <w:rFonts w:asciiTheme="minorHAnsi" w:hAnsiTheme="minorHAnsi"/>
          <w:sz w:val="22"/>
          <w:szCs w:val="22"/>
        </w:rPr>
      </w:pPr>
    </w:p>
    <w:tbl>
      <w:tblPr>
        <w:tblW w:w="11086" w:type="dxa"/>
        <w:tblInd w:w="108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Look w:val="0000" w:firstRow="0" w:lastRow="0" w:firstColumn="0" w:lastColumn="0" w:noHBand="0" w:noVBand="0"/>
      </w:tblPr>
      <w:tblGrid>
        <w:gridCol w:w="11086"/>
      </w:tblGrid>
      <w:tr w:rsidR="00476866" w:rsidRPr="002D7385" w14:paraId="11ECCC92" w14:textId="77777777" w:rsidTr="0D08A96B">
        <w:tc>
          <w:tcPr>
            <w:tcW w:w="11086" w:type="dxa"/>
            <w:shd w:val="clear" w:color="auto" w:fill="D9D9D9" w:themeFill="background1" w:themeFillShade="D9"/>
          </w:tcPr>
          <w:p w14:paraId="402ADF1C" w14:textId="77777777" w:rsidR="00476866" w:rsidRPr="001F7DA5" w:rsidRDefault="0047686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Please give details and an explanation of any gaps in your employment history:</w:t>
            </w:r>
          </w:p>
        </w:tc>
      </w:tr>
      <w:tr w:rsidR="00476866" w:rsidRPr="002D7385" w14:paraId="6E6C9814" w14:textId="77777777" w:rsidTr="0D08A96B">
        <w:trPr>
          <w:trHeight w:val="2091"/>
        </w:trPr>
        <w:tc>
          <w:tcPr>
            <w:tcW w:w="11086" w:type="dxa"/>
          </w:tcPr>
          <w:p w14:paraId="158D67C2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476866" w:rsidRPr="002D7385" w14:paraId="4803EF1D" w14:textId="77777777" w:rsidTr="0D08A96B">
        <w:tc>
          <w:tcPr>
            <w:tcW w:w="11086" w:type="dxa"/>
          </w:tcPr>
          <w:p w14:paraId="03166760" w14:textId="77777777" w:rsidR="00476866" w:rsidRPr="001F7DA5" w:rsidRDefault="00476866">
            <w:pPr>
              <w:ind w:left="-90"/>
              <w:rPr>
                <w:rFonts w:asciiTheme="minorHAnsi" w:hAnsiTheme="minorHAnsi"/>
                <w:i/>
                <w:iCs/>
                <w:sz w:val="22"/>
                <w:szCs w:val="22"/>
                <w:highlight w:val="yellow"/>
              </w:rPr>
            </w:pPr>
            <w:r w:rsidRPr="001F7DA5">
              <w:rPr>
                <w:rFonts w:asciiTheme="minorHAnsi" w:hAnsiTheme="minorHAnsi"/>
                <w:i/>
                <w:iCs/>
                <w:sz w:val="22"/>
                <w:szCs w:val="22"/>
              </w:rPr>
              <w:t>(N.B. We retain the right to seek references from all previous employers)</w:t>
            </w:r>
          </w:p>
        </w:tc>
      </w:tr>
    </w:tbl>
    <w:p w14:paraId="645BED16" w14:textId="77777777" w:rsidR="00476866" w:rsidRDefault="00476866" w:rsidP="0068534D">
      <w:pPr>
        <w:ind w:left="-90"/>
        <w:rPr>
          <w:rFonts w:asciiTheme="minorHAnsi" w:hAnsiTheme="minorHAnsi"/>
          <w:sz w:val="22"/>
          <w:szCs w:val="22"/>
        </w:rPr>
      </w:pPr>
    </w:p>
    <w:p w14:paraId="0738E999" w14:textId="77777777" w:rsidR="00754603" w:rsidRPr="002D7385" w:rsidRDefault="00754603" w:rsidP="0068534D">
      <w:pPr>
        <w:ind w:left="-90"/>
        <w:rPr>
          <w:rFonts w:asciiTheme="minorHAnsi" w:hAnsiTheme="minorHAnsi"/>
          <w:sz w:val="22"/>
          <w:szCs w:val="22"/>
        </w:rPr>
      </w:pPr>
    </w:p>
    <w:tbl>
      <w:tblPr>
        <w:tblW w:w="111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4"/>
        <w:gridCol w:w="5706"/>
        <w:gridCol w:w="1696"/>
        <w:gridCol w:w="74"/>
      </w:tblGrid>
      <w:tr w:rsidR="00476866" w:rsidRPr="002D7385" w14:paraId="0E6D219D" w14:textId="77777777" w:rsidTr="001F7DA5">
        <w:trPr>
          <w:gridAfter w:val="1"/>
          <w:wAfter w:w="74" w:type="dxa"/>
        </w:trPr>
        <w:tc>
          <w:tcPr>
            <w:tcW w:w="11086" w:type="dxa"/>
            <w:gridSpan w:val="3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1DC74216" w14:textId="31136ECC" w:rsidR="00764BC6" w:rsidRPr="001F7DA5" w:rsidRDefault="00764BC6">
            <w:pPr>
              <w:ind w:left="-90"/>
              <w:rPr>
                <w:rFonts w:asciiTheme="minorHAnsi" w:hAnsiTheme="minorHAnsi"/>
              </w:rPr>
            </w:pPr>
            <w:r w:rsidRPr="001F7DA5">
              <w:rPr>
                <w:rFonts w:asciiTheme="minorHAnsi" w:hAnsiTheme="minorHAnsi"/>
                <w:b/>
                <w:bCs/>
              </w:rPr>
              <w:t xml:space="preserve">Education and Professional Qualifications </w:t>
            </w:r>
            <w:r w:rsidR="002850C2" w:rsidRPr="001F7DA5">
              <w:rPr>
                <w:rFonts w:asciiTheme="minorHAnsi" w:hAnsiTheme="minorHAnsi"/>
              </w:rPr>
              <w:t>(most recent first)</w:t>
            </w:r>
          </w:p>
          <w:p w14:paraId="5C1BA574" w14:textId="79C643E1" w:rsidR="00476866" w:rsidRPr="001F7DA5" w:rsidRDefault="00764BC6">
            <w:pPr>
              <w:ind w:left="-90"/>
              <w:rPr>
                <w:rFonts w:asciiTheme="minorHAnsi" w:hAnsiTheme="minorHAnsi"/>
                <w:b/>
                <w:bCs/>
              </w:rPr>
            </w:pPr>
            <w:r w:rsidRPr="001F7DA5">
              <w:rPr>
                <w:rFonts w:asciiTheme="minorHAnsi" w:hAnsiTheme="minorHAnsi"/>
              </w:rPr>
              <w:t>(</w:t>
            </w:r>
            <w:r w:rsidRPr="001F7DA5">
              <w:rPr>
                <w:rFonts w:asciiTheme="minorHAnsi" w:hAnsiTheme="minorHAnsi" w:cs="Arial"/>
              </w:rPr>
              <w:t>Proof of qualifications will be required at interview.</w:t>
            </w:r>
            <w:r w:rsidRPr="001F7DA5">
              <w:rPr>
                <w:rFonts w:asciiTheme="minorHAnsi" w:hAnsiTheme="minorHAnsi"/>
              </w:rPr>
              <w:t>)</w:t>
            </w:r>
          </w:p>
        </w:tc>
      </w:tr>
      <w:tr w:rsidR="000F1855" w:rsidRPr="002D7385" w14:paraId="7BB0A68F" w14:textId="77777777" w:rsidTr="001F7DA5">
        <w:trPr>
          <w:trHeight w:val="80"/>
        </w:trPr>
        <w:tc>
          <w:tcPr>
            <w:tcW w:w="11160" w:type="dxa"/>
            <w:gridSpan w:val="4"/>
            <w:tcBorders>
              <w:top w:val="single" w:sz="4" w:space="0" w:color="262626" w:themeColor="text1" w:themeTint="D9"/>
              <w:bottom w:val="single" w:sz="4" w:space="0" w:color="262626" w:themeColor="text1" w:themeTint="D9"/>
            </w:tcBorders>
            <w:shd w:val="clear" w:color="auto" w:fill="auto"/>
          </w:tcPr>
          <w:p w14:paraId="37244054" w14:textId="77777777" w:rsidR="000F1855" w:rsidRPr="002D7385" w:rsidRDefault="000F1855" w:rsidP="0068534D">
            <w:pPr>
              <w:ind w:left="-9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476866" w:rsidRPr="002D7385" w14:paraId="29931776" w14:textId="77777777" w:rsidTr="001F7DA5">
        <w:tc>
          <w:tcPr>
            <w:tcW w:w="368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19C2826D" w14:textId="087BDCBB" w:rsidR="00476866" w:rsidRPr="001F7DA5" w:rsidRDefault="0047686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7D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Name of </w:t>
            </w:r>
            <w:r w:rsidR="00764BC6" w:rsidRPr="001F7DA5">
              <w:rPr>
                <w:rFonts w:asciiTheme="minorHAnsi" w:hAnsiTheme="minorHAnsi"/>
                <w:b/>
                <w:bCs/>
                <w:sz w:val="22"/>
                <w:szCs w:val="22"/>
              </w:rPr>
              <w:t>school/college/university</w:t>
            </w:r>
          </w:p>
        </w:tc>
        <w:tc>
          <w:tcPr>
            <w:tcW w:w="570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2DAE00E0" w14:textId="648311C3" w:rsidR="00476866" w:rsidRPr="001F7DA5" w:rsidRDefault="00764BC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7DA5">
              <w:rPr>
                <w:rFonts w:asciiTheme="minorHAnsi" w:hAnsiTheme="minorHAnsi"/>
                <w:b/>
                <w:bCs/>
                <w:sz w:val="22"/>
                <w:szCs w:val="22"/>
              </w:rPr>
              <w:t>Full details of qualifications gained, including subjects</w:t>
            </w:r>
            <w:r w:rsidR="002850C2" w:rsidRPr="001F7DA5">
              <w:rPr>
                <w:rFonts w:asciiTheme="minorHAnsi" w:hAnsiTheme="minorHAnsi"/>
                <w:b/>
                <w:bCs/>
                <w:sz w:val="22"/>
                <w:szCs w:val="22"/>
              </w:rPr>
              <w:t>, with</w:t>
            </w:r>
            <w:r w:rsidRPr="001F7D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grades</w:t>
            </w:r>
            <w:r w:rsidR="002850C2" w:rsidRPr="001F7DA5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Pr="001F7DA5">
              <w:rPr>
                <w:rFonts w:asciiTheme="minorHAnsi" w:hAnsiTheme="minorHAnsi"/>
                <w:b/>
                <w:bCs/>
                <w:sz w:val="22"/>
                <w:szCs w:val="22"/>
              </w:rPr>
              <w:t>class</w:t>
            </w:r>
            <w:r w:rsidR="002850C2" w:rsidRPr="001F7DA5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Pr="001F7DA5">
              <w:rPr>
                <w:rFonts w:asciiTheme="minorHAnsi" w:hAnsiTheme="minorHAnsi"/>
                <w:b/>
                <w:bCs/>
                <w:sz w:val="22"/>
                <w:szCs w:val="22"/>
              </w:rPr>
              <w:t>division</w:t>
            </w:r>
            <w:r w:rsidR="002850C2" w:rsidRPr="001F7DA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for each</w:t>
            </w:r>
            <w:r w:rsidRPr="001F7DA5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70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2347B9D9" w14:textId="77777777" w:rsidR="00476866" w:rsidRPr="001F7DA5" w:rsidRDefault="0047686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7DA5">
              <w:rPr>
                <w:rFonts w:asciiTheme="minorHAnsi" w:hAnsiTheme="minorHAnsi"/>
                <w:b/>
                <w:bCs/>
                <w:sz w:val="22"/>
                <w:szCs w:val="22"/>
              </w:rPr>
              <w:t>Date:</w:t>
            </w:r>
          </w:p>
        </w:tc>
      </w:tr>
      <w:tr w:rsidR="00476866" w:rsidRPr="002D7385" w14:paraId="5DD54E18" w14:textId="77777777" w:rsidTr="001F7DA5">
        <w:trPr>
          <w:trHeight w:val="680"/>
        </w:trPr>
        <w:tc>
          <w:tcPr>
            <w:tcW w:w="368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39F955F8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4D29AA13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13A099E1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6866" w:rsidRPr="002D7385" w14:paraId="5CB215DB" w14:textId="77777777" w:rsidTr="001F7DA5">
        <w:trPr>
          <w:trHeight w:val="680"/>
        </w:trPr>
        <w:tc>
          <w:tcPr>
            <w:tcW w:w="368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219B6EF4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3A46E674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214A8469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6866" w:rsidRPr="002D7385" w14:paraId="49554934" w14:textId="77777777" w:rsidTr="001F7DA5">
        <w:trPr>
          <w:trHeight w:val="680"/>
        </w:trPr>
        <w:tc>
          <w:tcPr>
            <w:tcW w:w="368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2E34373A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1BA36894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1F4AF18C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624F62D" w14:textId="77777777" w:rsidR="00F60797" w:rsidRDefault="00F60797" w:rsidP="0068534D">
      <w:pPr>
        <w:rPr>
          <w:rFonts w:asciiTheme="minorHAnsi" w:hAnsiTheme="minorHAnsi"/>
          <w:sz w:val="22"/>
          <w:szCs w:val="22"/>
        </w:rPr>
      </w:pPr>
    </w:p>
    <w:p w14:paraId="34BEB53F" w14:textId="77777777" w:rsidR="00754603" w:rsidRPr="002D7385" w:rsidRDefault="00754603" w:rsidP="0068534D">
      <w:pPr>
        <w:rPr>
          <w:rFonts w:asciiTheme="minorHAnsi" w:hAnsiTheme="minorHAnsi"/>
          <w:sz w:val="22"/>
          <w:szCs w:val="22"/>
        </w:rPr>
      </w:pPr>
    </w:p>
    <w:tbl>
      <w:tblPr>
        <w:tblW w:w="110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15"/>
        <w:gridCol w:w="2414"/>
        <w:gridCol w:w="3256"/>
        <w:gridCol w:w="1701"/>
      </w:tblGrid>
      <w:tr w:rsidR="001B421E" w:rsidRPr="002D7385" w14:paraId="6360F494" w14:textId="77777777" w:rsidTr="001F7DA5">
        <w:tc>
          <w:tcPr>
            <w:tcW w:w="11086" w:type="dxa"/>
            <w:gridSpan w:val="4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0C11D577" w14:textId="14F30A01" w:rsidR="001B421E" w:rsidRPr="001F7DA5" w:rsidRDefault="0056063B">
            <w:pPr>
              <w:ind w:left="-90"/>
              <w:rPr>
                <w:rFonts w:asciiTheme="minorHAnsi" w:hAnsiTheme="minorHAnsi"/>
              </w:rPr>
            </w:pPr>
            <w:r w:rsidRPr="001F7DA5">
              <w:rPr>
                <w:rFonts w:asciiTheme="minorHAnsi" w:hAnsiTheme="minorHAnsi"/>
                <w:b/>
                <w:bCs/>
              </w:rPr>
              <w:t>T</w:t>
            </w:r>
            <w:r w:rsidR="001B421E" w:rsidRPr="001F7DA5">
              <w:rPr>
                <w:rFonts w:asciiTheme="minorHAnsi" w:hAnsiTheme="minorHAnsi"/>
                <w:b/>
                <w:bCs/>
              </w:rPr>
              <w:t xml:space="preserve">raining </w:t>
            </w:r>
            <w:r w:rsidR="002850C2" w:rsidRPr="001F7DA5">
              <w:rPr>
                <w:rFonts w:asciiTheme="minorHAnsi" w:hAnsiTheme="minorHAnsi"/>
              </w:rPr>
              <w:t>(most recent first)</w:t>
            </w:r>
          </w:p>
          <w:p w14:paraId="03296BCB" w14:textId="4E548072" w:rsidR="00764BC6" w:rsidRPr="001F7DA5" w:rsidRDefault="00764BC6">
            <w:pPr>
              <w:ind w:left="-90"/>
              <w:rPr>
                <w:rFonts w:asciiTheme="minorHAnsi" w:hAnsiTheme="minorHAnsi" w:cs="Arial"/>
              </w:rPr>
            </w:pPr>
            <w:r w:rsidRPr="001F7DA5">
              <w:rPr>
                <w:rFonts w:asciiTheme="minorHAnsi" w:hAnsiTheme="minorHAnsi"/>
                <w:sz w:val="22"/>
                <w:szCs w:val="22"/>
              </w:rPr>
              <w:t>(Please list relevant training undertaken [including in-service] during the last 5 years)</w:t>
            </w:r>
          </w:p>
        </w:tc>
      </w:tr>
      <w:tr w:rsidR="001B421E" w:rsidRPr="002D7385" w14:paraId="60DEF2C0" w14:textId="77777777" w:rsidTr="001F7DA5">
        <w:tc>
          <w:tcPr>
            <w:tcW w:w="11086" w:type="dxa"/>
            <w:gridSpan w:val="4"/>
            <w:tcBorders>
              <w:top w:val="single" w:sz="4" w:space="0" w:color="262626" w:themeColor="text1" w:themeTint="D9"/>
            </w:tcBorders>
          </w:tcPr>
          <w:p w14:paraId="0063D8EB" w14:textId="77777777" w:rsidR="001B421E" w:rsidRPr="002D7385" w:rsidRDefault="001B421E" w:rsidP="000F185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0479E" w:rsidRPr="002D7385" w14:paraId="39C7EB79" w14:textId="77777777" w:rsidTr="001F7DA5">
        <w:tc>
          <w:tcPr>
            <w:tcW w:w="371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5D78ACBD" w14:textId="7066B5CD" w:rsidR="00D0479E" w:rsidRPr="001F7DA5" w:rsidRDefault="00D0479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Course Details</w:t>
            </w:r>
          </w:p>
        </w:tc>
        <w:tc>
          <w:tcPr>
            <w:tcW w:w="5670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38C7A888" w14:textId="652C249C" w:rsidR="00D0479E" w:rsidRPr="001F7DA5" w:rsidRDefault="00D0479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Duration of Course</w:t>
            </w:r>
          </w:p>
        </w:tc>
        <w:tc>
          <w:tcPr>
            <w:tcW w:w="17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5EB428F8" w14:textId="2D0E1128" w:rsidR="00D0479E" w:rsidRPr="001F7DA5" w:rsidRDefault="00D0479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Date</w:t>
            </w:r>
          </w:p>
        </w:tc>
      </w:tr>
      <w:tr w:rsidR="00D0479E" w:rsidRPr="002D7385" w14:paraId="441ABC52" w14:textId="77777777" w:rsidTr="001F7DA5">
        <w:trPr>
          <w:trHeight w:val="325"/>
        </w:trPr>
        <w:tc>
          <w:tcPr>
            <w:tcW w:w="3715" w:type="dxa"/>
            <w:tcBorders>
              <w:left w:val="single" w:sz="4" w:space="0" w:color="262626" w:themeColor="text1" w:themeTint="D9"/>
              <w:bottom w:val="single" w:sz="4" w:space="0" w:color="auto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4AB8F70B" w14:textId="77777777" w:rsidR="00D0479E" w:rsidRPr="002D7385" w:rsidRDefault="00D0479E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4" w:type="dxa"/>
            <w:tcBorders>
              <w:left w:val="single" w:sz="4" w:space="0" w:color="262626" w:themeColor="text1" w:themeTint="D9"/>
              <w:bottom w:val="single" w:sz="4" w:space="0" w:color="auto"/>
            </w:tcBorders>
            <w:shd w:val="clear" w:color="auto" w:fill="D9D9D9" w:themeFill="background1" w:themeFillShade="D9"/>
          </w:tcPr>
          <w:p w14:paraId="0385DDB0" w14:textId="78EC06CE" w:rsidR="00D0479E" w:rsidRPr="002D7385" w:rsidRDefault="00D0479E" w:rsidP="006853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56" w:type="dxa"/>
            <w:tcBorders>
              <w:bottom w:val="single" w:sz="4" w:space="0" w:color="auto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419944BF" w14:textId="5BEEF2F8" w:rsidR="00D0479E" w:rsidRPr="002D7385" w:rsidRDefault="00D0479E" w:rsidP="006853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262626" w:themeColor="text1" w:themeTint="D9"/>
              <w:bottom w:val="single" w:sz="4" w:space="0" w:color="auto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3ABCBEFF" w14:textId="77777777" w:rsidR="00D0479E" w:rsidRPr="002D7385" w:rsidRDefault="00D0479E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479E" w:rsidRPr="002D7385" w14:paraId="2A100518" w14:textId="77777777" w:rsidTr="001F7DA5">
        <w:trPr>
          <w:trHeight w:val="90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49A3" w14:textId="2506E6A8" w:rsidR="002850C2" w:rsidRPr="002D7385" w:rsidRDefault="002850C2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90CB" w14:textId="77777777" w:rsidR="00D0479E" w:rsidRPr="002D7385" w:rsidRDefault="00D0479E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6B94" w14:textId="77777777" w:rsidR="00D0479E" w:rsidRPr="002D7385" w:rsidRDefault="00D0479E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479E" w:rsidRPr="002D7385" w14:paraId="6CD20727" w14:textId="77777777" w:rsidTr="001F7DA5">
        <w:trPr>
          <w:trHeight w:val="90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5D9D" w14:textId="77777777" w:rsidR="00D0479E" w:rsidRPr="002D7385" w:rsidRDefault="00D0479E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1E8D" w14:textId="77777777" w:rsidR="00D0479E" w:rsidRPr="002D7385" w:rsidRDefault="00D0479E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FECB" w14:textId="77777777" w:rsidR="00D0479E" w:rsidRPr="002D7385" w:rsidRDefault="00D0479E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479E" w:rsidRPr="002D7385" w14:paraId="4510FB8A" w14:textId="77777777" w:rsidTr="001F7DA5">
        <w:trPr>
          <w:trHeight w:val="90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F36B" w14:textId="77777777" w:rsidR="00D0479E" w:rsidRPr="002D7385" w:rsidRDefault="00D0479E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3AC4" w14:textId="77777777" w:rsidR="00D0479E" w:rsidRPr="002D7385" w:rsidRDefault="00D0479E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3E8B" w14:textId="77777777" w:rsidR="00D0479E" w:rsidRPr="002D7385" w:rsidRDefault="00D0479E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479E" w:rsidRPr="002D7385" w14:paraId="5FFA96F3" w14:textId="77777777" w:rsidTr="001F7DA5">
        <w:trPr>
          <w:trHeight w:val="90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5422" w14:textId="77777777" w:rsidR="00D0479E" w:rsidRPr="002D7385" w:rsidRDefault="00D0479E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29AA" w14:textId="77777777" w:rsidR="00D0479E" w:rsidRPr="002D7385" w:rsidRDefault="00D0479E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DD8E" w14:textId="77777777" w:rsidR="00D0479E" w:rsidRPr="002D7385" w:rsidRDefault="00D0479E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479E" w:rsidRPr="002D7385" w14:paraId="11F91ED0" w14:textId="77777777" w:rsidTr="001F7DA5">
        <w:trPr>
          <w:trHeight w:val="90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34F0" w14:textId="77777777" w:rsidR="00D0479E" w:rsidRPr="002D7385" w:rsidRDefault="00D0479E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8E8F" w14:textId="77777777" w:rsidR="00D0479E" w:rsidRPr="002D7385" w:rsidRDefault="00D0479E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637B" w14:textId="77777777" w:rsidR="00D0479E" w:rsidRPr="002D7385" w:rsidRDefault="00D0479E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2DFA7E9" w14:textId="3DE86905" w:rsidR="00B42F39" w:rsidRDefault="00B42F39" w:rsidP="0068534D">
      <w:pPr>
        <w:rPr>
          <w:rFonts w:asciiTheme="minorHAnsi" w:hAnsiTheme="minorHAnsi"/>
          <w:sz w:val="22"/>
          <w:szCs w:val="22"/>
        </w:rPr>
      </w:pPr>
    </w:p>
    <w:p w14:paraId="1811AEEC" w14:textId="77777777" w:rsidR="00B42F39" w:rsidRDefault="00B42F3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489CAEBD" w14:textId="77777777" w:rsidR="00476866" w:rsidRPr="002D7385" w:rsidRDefault="00476866" w:rsidP="0068534D">
      <w:pPr>
        <w:rPr>
          <w:rFonts w:asciiTheme="minorHAnsi" w:hAnsiTheme="minorHAnsi"/>
          <w:sz w:val="22"/>
          <w:szCs w:val="22"/>
        </w:rPr>
      </w:pPr>
    </w:p>
    <w:tbl>
      <w:tblPr>
        <w:tblW w:w="11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6"/>
      </w:tblGrid>
      <w:tr w:rsidR="00476866" w:rsidRPr="002D7385" w14:paraId="7EBF697B" w14:textId="77777777" w:rsidTr="0D08A96B">
        <w:tc>
          <w:tcPr>
            <w:tcW w:w="11086" w:type="dxa"/>
            <w:shd w:val="clear" w:color="auto" w:fill="D9D9D9" w:themeFill="background1" w:themeFillShade="D9"/>
          </w:tcPr>
          <w:p w14:paraId="305148DB" w14:textId="137A4833" w:rsidR="00476866" w:rsidRPr="001F7DA5" w:rsidRDefault="00D0479E">
            <w:pPr>
              <w:ind w:left="-90" w:right="-9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7DA5">
              <w:rPr>
                <w:rFonts w:asciiTheme="minorHAnsi" w:hAnsiTheme="minorHAnsi"/>
                <w:b/>
                <w:bCs/>
              </w:rPr>
              <w:t>Additional Information</w:t>
            </w:r>
          </w:p>
        </w:tc>
      </w:tr>
      <w:tr w:rsidR="00476866" w:rsidRPr="002D7385" w14:paraId="414963C9" w14:textId="77777777" w:rsidTr="0D08A96B">
        <w:tc>
          <w:tcPr>
            <w:tcW w:w="11086" w:type="dxa"/>
          </w:tcPr>
          <w:p w14:paraId="7A1744CC" w14:textId="77777777" w:rsidR="001B421E" w:rsidRPr="001F7DA5" w:rsidRDefault="00F60797">
            <w:pPr>
              <w:ind w:left="-90" w:right="-9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sz w:val="22"/>
                <w:szCs w:val="22"/>
              </w:rPr>
              <w:t xml:space="preserve">In support of your application please </w:t>
            </w:r>
            <w:r w:rsidR="00476866" w:rsidRPr="0D08A96B">
              <w:rPr>
                <w:rFonts w:asciiTheme="minorHAnsi" w:hAnsiTheme="minorHAnsi"/>
                <w:sz w:val="22"/>
                <w:szCs w:val="22"/>
              </w:rPr>
              <w:t xml:space="preserve">use this section to explain how your skills, experience and knowledge would make you a suitable candidate for the post. This could include voluntary work, leisure interests and other activities which you consider to be relevant to the position. </w:t>
            </w:r>
          </w:p>
          <w:p w14:paraId="2925872C" w14:textId="77777777" w:rsidR="00476866" w:rsidRPr="001F7DA5" w:rsidRDefault="00F60797">
            <w:pPr>
              <w:ind w:left="-90" w:right="-9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Please demonstrate clearly how you meet the requirements in the </w:t>
            </w:r>
            <w:r w:rsidR="00476866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job description/person specification.</w:t>
            </w:r>
          </w:p>
        </w:tc>
      </w:tr>
      <w:tr w:rsidR="00476866" w:rsidRPr="002D7385" w14:paraId="1391D1C3" w14:textId="77777777" w:rsidTr="001F7DA5">
        <w:trPr>
          <w:trHeight w:val="6663"/>
        </w:trPr>
        <w:tc>
          <w:tcPr>
            <w:tcW w:w="11086" w:type="dxa"/>
            <w:tcBorders>
              <w:bottom w:val="single" w:sz="4" w:space="0" w:color="auto"/>
            </w:tcBorders>
          </w:tcPr>
          <w:p w14:paraId="49768DDB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5138117" w14:textId="77777777" w:rsidR="00476866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CBE35DF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1AC97F5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8E8B90C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EDB0D6C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60FEC89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3720F51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356D282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36E3CBA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AA1910E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27B91F0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E14099D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6290310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1090D15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5A1558B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A9947D7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3E7B2E5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FDAB5AC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5052671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8B55B68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B081CA2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6034D33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B5478EB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9098235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39B969B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F20AC92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366F7C3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13FFE87" w14:textId="77777777" w:rsidR="00C52DA4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794B415" w14:textId="103BCD4F" w:rsidR="00C52DA4" w:rsidRPr="002D7385" w:rsidRDefault="00C52DA4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57BD" w:rsidRPr="002D7385" w14:paraId="46743793" w14:textId="77777777" w:rsidTr="001F7DA5">
        <w:tc>
          <w:tcPr>
            <w:tcW w:w="11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60746B" w14:textId="79705FDC" w:rsidR="001B57BD" w:rsidRPr="002D7385" w:rsidRDefault="001B57BD" w:rsidP="0068534D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77412A2C" w14:textId="77777777" w:rsidR="000F1855" w:rsidRPr="002D7385" w:rsidRDefault="000F1855">
      <w:pPr>
        <w:rPr>
          <w:sz w:val="22"/>
          <w:szCs w:val="22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476866" w:rsidRPr="002D7385" w14:paraId="7F09C0C7" w14:textId="77777777" w:rsidTr="6138B82C">
        <w:tc>
          <w:tcPr>
            <w:tcW w:w="11160" w:type="dxa"/>
            <w:shd w:val="clear" w:color="auto" w:fill="D9D9D9" w:themeFill="background1" w:themeFillShade="D9"/>
          </w:tcPr>
          <w:p w14:paraId="09A503A0" w14:textId="1FFA2D1E" w:rsidR="00476866" w:rsidRPr="001F7DA5" w:rsidRDefault="00476866">
            <w:pPr>
              <w:ind w:left="-9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7DA5">
              <w:rPr>
                <w:rFonts w:asciiTheme="minorHAnsi" w:hAnsiTheme="minorHAnsi"/>
                <w:b/>
                <w:bCs/>
              </w:rPr>
              <w:t>Additional information</w:t>
            </w:r>
            <w:r w:rsidR="6138B82C" w:rsidRPr="001F7DA5">
              <w:rPr>
                <w:rFonts w:asciiTheme="minorHAnsi" w:hAnsiTheme="minorHAnsi"/>
                <w:b/>
                <w:bCs/>
              </w:rPr>
              <w:t xml:space="preserve"> </w:t>
            </w:r>
            <w:r w:rsidR="6138B82C" w:rsidRPr="001F7DA5">
              <w:rPr>
                <w:rFonts w:asciiTheme="minorHAnsi" w:hAnsiTheme="minorHAnsi"/>
              </w:rPr>
              <w:t>(cont.)</w:t>
            </w:r>
          </w:p>
        </w:tc>
      </w:tr>
      <w:tr w:rsidR="00476866" w:rsidRPr="002D7385" w14:paraId="2FE3CDA6" w14:textId="77777777" w:rsidTr="6138B82C">
        <w:trPr>
          <w:trHeight w:val="454"/>
        </w:trPr>
        <w:tc>
          <w:tcPr>
            <w:tcW w:w="11160" w:type="dxa"/>
          </w:tcPr>
          <w:p w14:paraId="0ACB2CD0" w14:textId="77777777" w:rsidR="00476866" w:rsidRPr="001F7DA5" w:rsidRDefault="00476866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Dates when you are unavailable for interview (e.g. holidays):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1B421E" w:rsidRPr="002D7385" w14:paraId="491209FA" w14:textId="77777777" w:rsidTr="6138B82C">
        <w:trPr>
          <w:trHeight w:val="865"/>
        </w:trPr>
        <w:tc>
          <w:tcPr>
            <w:tcW w:w="11160" w:type="dxa"/>
          </w:tcPr>
          <w:p w14:paraId="598C7AA2" w14:textId="2A32EF2F" w:rsidR="001B421E" w:rsidRPr="001F7DA5" w:rsidRDefault="001B421E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Do you, your partner or family have any interests (financial, professional or otherwise) that may conflict with your employment with Nailsea School?</w:t>
            </w:r>
            <w:r w:rsidR="002850C2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2850C2" w:rsidRPr="001F7DA5">
              <w:rPr>
                <w:rFonts w:asciiTheme="minorHAnsi" w:hAnsiTheme="minorHAnsi"/>
                <w:sz w:val="22"/>
                <w:szCs w:val="22"/>
              </w:rPr>
              <w:t>(delete as appropriate)</w:t>
            </w:r>
            <w:r w:rsidRPr="001F7D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*</w:t>
            </w:r>
          </w:p>
          <w:p w14:paraId="09C9B38C" w14:textId="77777777" w:rsidR="00B42F39" w:rsidRPr="00B42F39" w:rsidRDefault="00B42F39" w:rsidP="001B421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8026D10" w14:textId="7D498D96" w:rsidR="00B42F39" w:rsidRPr="00B42F39" w:rsidRDefault="00B42F39" w:rsidP="001B421E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B421E" w:rsidRPr="002D7385" w14:paraId="118D8074" w14:textId="77777777" w:rsidTr="001F7DA5">
        <w:trPr>
          <w:trHeight w:val="411"/>
        </w:trPr>
        <w:tc>
          <w:tcPr>
            <w:tcW w:w="11160" w:type="dxa"/>
            <w:vAlign w:val="center"/>
          </w:tcPr>
          <w:p w14:paraId="4A156E24" w14:textId="774A1C5D" w:rsidR="001B421E" w:rsidRPr="001F7DA5" w:rsidRDefault="001B421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Yes</w:t>
            </w:r>
            <w:r w:rsidR="002850C2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   </w:t>
            </w:r>
          </w:p>
        </w:tc>
      </w:tr>
      <w:tr w:rsidR="001B421E" w:rsidRPr="002D7385" w14:paraId="4C35F580" w14:textId="77777777" w:rsidTr="6138B82C">
        <w:trPr>
          <w:trHeight w:val="856"/>
        </w:trPr>
        <w:tc>
          <w:tcPr>
            <w:tcW w:w="11160" w:type="dxa"/>
          </w:tcPr>
          <w:p w14:paraId="37B41E17" w14:textId="4DD64EF1" w:rsidR="001B421E" w:rsidRPr="001F7DA5" w:rsidRDefault="001B421E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If yes, please give details</w:t>
            </w:r>
          </w:p>
          <w:p w14:paraId="7B576A5F" w14:textId="6398C23C" w:rsidR="00B42F39" w:rsidRDefault="00B42F39" w:rsidP="0068534D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6605E39" w14:textId="77777777" w:rsidR="00B42F39" w:rsidRPr="00B42F39" w:rsidRDefault="00B42F39" w:rsidP="0068534D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F5FC6D3" w14:textId="77777777" w:rsidR="00A963DF" w:rsidRDefault="00A963DF" w:rsidP="0068534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B4E6721" w14:textId="77777777" w:rsidR="00A963DF" w:rsidRDefault="00A963DF" w:rsidP="0068534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A9CA5E3" w14:textId="77777777" w:rsidR="00A963DF" w:rsidRPr="002D7385" w:rsidRDefault="00A963DF" w:rsidP="0068534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5F976C30" w14:textId="77777777" w:rsidR="00442EA1" w:rsidRDefault="00442EA1">
      <w:r>
        <w:br w:type="page"/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900"/>
        <w:gridCol w:w="4680"/>
      </w:tblGrid>
      <w:tr w:rsidR="00442EA1" w:rsidRPr="002D7385" w14:paraId="4A4E3910" w14:textId="77777777" w:rsidTr="001F7DA5">
        <w:tc>
          <w:tcPr>
            <w:tcW w:w="11160" w:type="dxa"/>
            <w:gridSpan w:val="3"/>
            <w:shd w:val="clear" w:color="auto" w:fill="D9D9D9" w:themeFill="background1" w:themeFillShade="D9"/>
            <w:vAlign w:val="center"/>
          </w:tcPr>
          <w:p w14:paraId="5905B06D" w14:textId="2D6B0A0C" w:rsidR="00442EA1" w:rsidRPr="001F7DA5" w:rsidRDefault="00442EA1">
            <w:pPr>
              <w:ind w:left="-90"/>
              <w:rPr>
                <w:rFonts w:asciiTheme="minorHAnsi" w:hAnsiTheme="minorHAnsi"/>
                <w:b/>
                <w:bCs/>
              </w:rPr>
            </w:pPr>
            <w:r w:rsidRPr="001F7DA5">
              <w:rPr>
                <w:rFonts w:asciiTheme="minorHAnsi" w:hAnsiTheme="minorHAnsi"/>
                <w:b/>
                <w:bCs/>
              </w:rPr>
              <w:lastRenderedPageBreak/>
              <w:t>References</w:t>
            </w:r>
          </w:p>
        </w:tc>
      </w:tr>
      <w:tr w:rsidR="00476866" w:rsidRPr="002D7385" w14:paraId="584828AD" w14:textId="77777777" w:rsidTr="001F7DA5">
        <w:tc>
          <w:tcPr>
            <w:tcW w:w="11160" w:type="dxa"/>
            <w:gridSpan w:val="3"/>
            <w:tcBorders>
              <w:bottom w:val="single" w:sz="4" w:space="0" w:color="auto"/>
            </w:tcBorders>
          </w:tcPr>
          <w:p w14:paraId="4F22EFE3" w14:textId="6B10A760" w:rsidR="0046726C" w:rsidRPr="001F7DA5" w:rsidRDefault="0046726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sz w:val="22"/>
                <w:szCs w:val="22"/>
              </w:rPr>
              <w:t xml:space="preserve">Please give details of </w:t>
            </w:r>
            <w:r w:rsidR="00B357EA" w:rsidRPr="0D08A96B">
              <w:rPr>
                <w:rFonts w:asciiTheme="minorHAnsi" w:hAnsiTheme="minorHAnsi"/>
                <w:sz w:val="22"/>
                <w:szCs w:val="22"/>
              </w:rPr>
              <w:t xml:space="preserve">at least 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>two named referees covering the last 5 years of your employment history, one of which must be your current or most recent employer for which you worked with children. These should not include a relative</w:t>
            </w:r>
            <w:r w:rsidR="002C7CD6" w:rsidRPr="0D08A96B">
              <w:rPr>
                <w:rFonts w:asciiTheme="minorHAnsi" w:hAnsiTheme="minorHAnsi"/>
                <w:sz w:val="22"/>
                <w:szCs w:val="22"/>
              </w:rPr>
              <w:t>,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 xml:space="preserve"> and personal referees must be able to comment on your skills and abilities in relation to the post. </w:t>
            </w:r>
          </w:p>
          <w:p w14:paraId="6D70D401" w14:textId="77777777" w:rsidR="0046726C" w:rsidRPr="002D7385" w:rsidRDefault="0046726C" w:rsidP="006853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12A8FFD" w14:textId="0DF2B490" w:rsidR="0046726C" w:rsidRPr="001F7DA5" w:rsidRDefault="0046726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sz w:val="22"/>
                <w:szCs w:val="22"/>
              </w:rPr>
              <w:t>Additional references may also be sought from previous employers</w:t>
            </w:r>
          </w:p>
          <w:p w14:paraId="26583FA8" w14:textId="77777777" w:rsidR="0046726C" w:rsidRPr="002D7385" w:rsidRDefault="0046726C" w:rsidP="006853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5DF9B4F" w14:textId="28EC0A0E" w:rsidR="0046726C" w:rsidRPr="001F7DA5" w:rsidRDefault="0046726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sz w:val="22"/>
                <w:szCs w:val="22"/>
              </w:rPr>
              <w:t xml:space="preserve">References for shortlisted candidates will </w:t>
            </w:r>
            <w:r w:rsidR="00E644CA" w:rsidRPr="0D08A96B">
              <w:rPr>
                <w:rFonts w:asciiTheme="minorHAnsi" w:hAnsiTheme="minorHAnsi"/>
                <w:sz w:val="22"/>
                <w:szCs w:val="22"/>
              </w:rPr>
              <w:t xml:space="preserve">normally 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>be taken up before interview.  If you do not wish your referees to be approached at this stage you should request this in writing</w:t>
            </w:r>
            <w:r w:rsidR="00B357EA" w:rsidRPr="0D08A96B">
              <w:rPr>
                <w:rFonts w:asciiTheme="minorHAnsi" w:hAnsiTheme="minorHAnsi"/>
                <w:sz w:val="22"/>
                <w:szCs w:val="22"/>
              </w:rPr>
              <w:t>,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55797" w:rsidRPr="0D08A96B">
              <w:rPr>
                <w:rFonts w:asciiTheme="minorHAnsi" w:hAnsiTheme="minorHAnsi"/>
                <w:sz w:val="22"/>
                <w:szCs w:val="22"/>
              </w:rPr>
              <w:t>stating the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 xml:space="preserve"> reasons,</w:t>
            </w:r>
            <w:r w:rsidR="00B357EA" w:rsidRPr="0D08A96B">
              <w:rPr>
                <w:rFonts w:asciiTheme="minorHAnsi" w:hAnsiTheme="minorHAnsi"/>
                <w:sz w:val="22"/>
                <w:szCs w:val="22"/>
              </w:rPr>
              <w:t xml:space="preserve"> and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 xml:space="preserve"> the shortlisting panel will consider your request.  In all cases, references will be taken up before a job offer is confirmed.</w:t>
            </w:r>
          </w:p>
          <w:p w14:paraId="423153A1" w14:textId="77777777" w:rsidR="0046726C" w:rsidRPr="002D7385" w:rsidRDefault="0046726C" w:rsidP="006853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25489EF" w14:textId="77777777" w:rsidR="00476866" w:rsidRPr="001F7DA5" w:rsidRDefault="0046726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sz w:val="22"/>
                <w:szCs w:val="22"/>
              </w:rPr>
              <w:t>Please ensure you ask permission from your proposed referees prior to naming them.</w:t>
            </w:r>
          </w:p>
        </w:tc>
      </w:tr>
      <w:tr w:rsidR="00476866" w:rsidRPr="002D7385" w14:paraId="295D2382" w14:textId="77777777" w:rsidTr="001F7DA5">
        <w:tc>
          <w:tcPr>
            <w:tcW w:w="11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FF5F7" w14:textId="77777777" w:rsidR="00A963DF" w:rsidRPr="002D7385" w:rsidRDefault="00A963DF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6866" w:rsidRPr="002D7385" w14:paraId="2D1FC667" w14:textId="77777777" w:rsidTr="001F7DA5">
        <w:trPr>
          <w:trHeight w:val="454"/>
        </w:trPr>
        <w:tc>
          <w:tcPr>
            <w:tcW w:w="55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59D6CC8" w14:textId="77777777" w:rsidR="00476866" w:rsidRPr="001F7DA5" w:rsidRDefault="0047686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(i) Current/most recent employer 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6840918" w14:textId="77777777" w:rsidR="00476866" w:rsidRPr="001F7DA5" w:rsidRDefault="00476866">
            <w:pPr>
              <w:tabs>
                <w:tab w:val="left" w:pos="342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(ii)</w:t>
            </w:r>
            <w:r w:rsidR="001B57BD"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Other</w:t>
            </w:r>
            <w:r w:rsidR="001B57BD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employer or alternat</w:t>
            </w:r>
            <w:r w:rsidR="00E21147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ive referee where </w:t>
            </w:r>
            <w:r w:rsidR="001B57BD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not available</w:t>
            </w:r>
          </w:p>
        </w:tc>
      </w:tr>
      <w:tr w:rsidR="00476866" w:rsidRPr="002D7385" w14:paraId="78A0A00C" w14:textId="77777777" w:rsidTr="001F7DA5">
        <w:trPr>
          <w:trHeight w:val="454"/>
        </w:trPr>
        <w:tc>
          <w:tcPr>
            <w:tcW w:w="5580" w:type="dxa"/>
          </w:tcPr>
          <w:p w14:paraId="493D3706" w14:textId="1E2119B9" w:rsidR="00476866" w:rsidRPr="001F7DA5" w:rsidRDefault="00476866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5580" w:type="dxa"/>
            <w:gridSpan w:val="2"/>
          </w:tcPr>
          <w:p w14:paraId="387E1B95" w14:textId="6D53791A" w:rsidR="00476866" w:rsidRPr="001F7DA5" w:rsidRDefault="00476866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Name:</w:t>
            </w:r>
          </w:p>
        </w:tc>
      </w:tr>
      <w:tr w:rsidR="00476866" w:rsidRPr="002D7385" w14:paraId="0D68B53F" w14:textId="77777777" w:rsidTr="001F7DA5">
        <w:trPr>
          <w:trHeight w:val="972"/>
        </w:trPr>
        <w:tc>
          <w:tcPr>
            <w:tcW w:w="5580" w:type="dxa"/>
          </w:tcPr>
          <w:p w14:paraId="773456ED" w14:textId="3A97427C" w:rsidR="00476866" w:rsidRPr="001F7DA5" w:rsidRDefault="00476866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5580" w:type="dxa"/>
            <w:gridSpan w:val="2"/>
          </w:tcPr>
          <w:p w14:paraId="507C1CC6" w14:textId="70BC2039" w:rsidR="00476866" w:rsidRPr="001F7DA5" w:rsidRDefault="00476866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Address:</w:t>
            </w:r>
          </w:p>
        </w:tc>
      </w:tr>
      <w:tr w:rsidR="00476866" w:rsidRPr="002D7385" w14:paraId="08541B30" w14:textId="77777777" w:rsidTr="001F7DA5">
        <w:trPr>
          <w:trHeight w:val="454"/>
        </w:trPr>
        <w:tc>
          <w:tcPr>
            <w:tcW w:w="5580" w:type="dxa"/>
          </w:tcPr>
          <w:p w14:paraId="68256749" w14:textId="69083EAB" w:rsidR="00476866" w:rsidRPr="001F7DA5" w:rsidRDefault="00476866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Tel. no:</w:t>
            </w:r>
          </w:p>
        </w:tc>
        <w:tc>
          <w:tcPr>
            <w:tcW w:w="5580" w:type="dxa"/>
            <w:gridSpan w:val="2"/>
          </w:tcPr>
          <w:p w14:paraId="2BF5DBF4" w14:textId="7DF5CB50" w:rsidR="00476866" w:rsidRPr="001F7DA5" w:rsidRDefault="00476866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Tel. no: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1B57BD" w:rsidRPr="002D7385" w14:paraId="169F35AF" w14:textId="77777777" w:rsidTr="001F7DA5">
        <w:trPr>
          <w:trHeight w:val="454"/>
        </w:trPr>
        <w:tc>
          <w:tcPr>
            <w:tcW w:w="5580" w:type="dxa"/>
          </w:tcPr>
          <w:p w14:paraId="030B217F" w14:textId="77777777" w:rsidR="001B57BD" w:rsidRPr="001F7DA5" w:rsidRDefault="001B57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Work email address: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  <w:gridSpan w:val="2"/>
          </w:tcPr>
          <w:p w14:paraId="61E9F7C6" w14:textId="77777777" w:rsidR="001B57BD" w:rsidRPr="001F7DA5" w:rsidRDefault="00E2114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Work email address: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76866" w:rsidRPr="002D7385" w14:paraId="277DF557" w14:textId="77777777" w:rsidTr="001F7DA5">
        <w:trPr>
          <w:trHeight w:val="454"/>
        </w:trPr>
        <w:tc>
          <w:tcPr>
            <w:tcW w:w="5580" w:type="dxa"/>
          </w:tcPr>
          <w:p w14:paraId="36A9B268" w14:textId="186367B4" w:rsidR="00476866" w:rsidRPr="001F7DA5" w:rsidRDefault="00476866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Relationship:</w:t>
            </w:r>
          </w:p>
        </w:tc>
        <w:tc>
          <w:tcPr>
            <w:tcW w:w="5580" w:type="dxa"/>
            <w:gridSpan w:val="2"/>
          </w:tcPr>
          <w:p w14:paraId="470B4B64" w14:textId="77777777" w:rsidR="00476866" w:rsidRPr="001F7DA5" w:rsidRDefault="00476866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Relationship: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476866" w:rsidRPr="002D7385" w14:paraId="50F18207" w14:textId="77777777" w:rsidTr="001F7DA5">
        <w:trPr>
          <w:trHeight w:val="454"/>
        </w:trPr>
        <w:tc>
          <w:tcPr>
            <w:tcW w:w="5580" w:type="dxa"/>
            <w:tcBorders>
              <w:bottom w:val="single" w:sz="4" w:space="0" w:color="auto"/>
            </w:tcBorders>
          </w:tcPr>
          <w:p w14:paraId="35FAFCA8" w14:textId="3F478509" w:rsidR="00476866" w:rsidRPr="001F7DA5" w:rsidRDefault="00476866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How long have they known you?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14:paraId="5F7A9EE9" w14:textId="40E4E633" w:rsidR="00476866" w:rsidRPr="001F7DA5" w:rsidRDefault="00476866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How long have they known you?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76866" w:rsidRPr="002D7385" w14:paraId="40F1F926" w14:textId="77777777" w:rsidTr="001F7DA5">
        <w:trPr>
          <w:trHeight w:val="227"/>
        </w:trPr>
        <w:tc>
          <w:tcPr>
            <w:tcW w:w="1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8E96B" w14:textId="77777777" w:rsidR="00476866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12E652D" w14:textId="77777777" w:rsidR="00A963DF" w:rsidRPr="002D7385" w:rsidRDefault="00A963DF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6866" w:rsidRPr="002D7385" w14:paraId="0871C432" w14:textId="77777777" w:rsidTr="001F7DA5">
        <w:tc>
          <w:tcPr>
            <w:tcW w:w="1116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9036391" w14:textId="77777777" w:rsidR="00476866" w:rsidRPr="001F7DA5" w:rsidRDefault="00F8420A">
            <w:pPr>
              <w:ind w:left="-9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7DA5">
              <w:rPr>
                <w:rFonts w:asciiTheme="minorHAnsi" w:hAnsiTheme="minorHAnsi"/>
                <w:b/>
                <w:bCs/>
              </w:rPr>
              <w:t>Equality</w:t>
            </w:r>
            <w:r w:rsidR="00476866" w:rsidRPr="001F7DA5">
              <w:rPr>
                <w:rFonts w:asciiTheme="minorHAnsi" w:hAnsiTheme="minorHAnsi"/>
                <w:b/>
                <w:bCs/>
              </w:rPr>
              <w:t xml:space="preserve"> Act </w:t>
            </w:r>
            <w:r w:rsidR="00E21147" w:rsidRPr="001F7DA5">
              <w:rPr>
                <w:rFonts w:asciiTheme="minorHAnsi" w:hAnsiTheme="minorHAnsi"/>
                <w:b/>
                <w:bCs/>
              </w:rPr>
              <w:t>20</w:t>
            </w:r>
            <w:r w:rsidRPr="001F7DA5">
              <w:rPr>
                <w:rFonts w:asciiTheme="minorHAnsi" w:hAnsiTheme="minorHAnsi"/>
                <w:b/>
                <w:bCs/>
              </w:rPr>
              <w:t>10</w:t>
            </w:r>
          </w:p>
        </w:tc>
      </w:tr>
      <w:tr w:rsidR="00476866" w:rsidRPr="002D7385" w14:paraId="1B64F9FD" w14:textId="77777777" w:rsidTr="001F7DA5">
        <w:tc>
          <w:tcPr>
            <w:tcW w:w="11160" w:type="dxa"/>
            <w:gridSpan w:val="3"/>
            <w:tcBorders>
              <w:bottom w:val="single" w:sz="4" w:space="0" w:color="auto"/>
            </w:tcBorders>
          </w:tcPr>
          <w:p w14:paraId="630834C2" w14:textId="77777777" w:rsidR="00476866" w:rsidRPr="001F7DA5" w:rsidRDefault="00874DE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sz w:val="22"/>
                <w:szCs w:val="22"/>
              </w:rPr>
              <w:t>Nailsea School</w:t>
            </w:r>
            <w:r w:rsidR="00476866" w:rsidRPr="0D08A96B">
              <w:rPr>
                <w:rFonts w:asciiTheme="minorHAnsi" w:hAnsiTheme="minorHAnsi"/>
                <w:sz w:val="22"/>
                <w:szCs w:val="22"/>
              </w:rPr>
              <w:t xml:space="preserve"> welcomes all legislation designed to protect the rights of people. The </w:t>
            </w:r>
            <w:r w:rsidR="00F8420A" w:rsidRPr="0D08A96B">
              <w:rPr>
                <w:rFonts w:asciiTheme="minorHAnsi" w:hAnsiTheme="minorHAnsi"/>
                <w:sz w:val="22"/>
                <w:szCs w:val="22"/>
              </w:rPr>
              <w:t>Equality</w:t>
            </w:r>
            <w:r w:rsidR="00476866" w:rsidRPr="0D08A96B">
              <w:rPr>
                <w:rFonts w:asciiTheme="minorHAnsi" w:hAnsiTheme="minorHAnsi"/>
                <w:sz w:val="22"/>
                <w:szCs w:val="22"/>
              </w:rPr>
              <w:t xml:space="preserve"> Act defines a person as having a disability if he or she </w:t>
            </w:r>
            <w:r w:rsidR="00F8420A" w:rsidRPr="0D08A96B">
              <w:rPr>
                <w:rFonts w:asciiTheme="minorHAnsi" w:hAnsiTheme="minorHAnsi"/>
                <w:sz w:val="22"/>
                <w:szCs w:val="22"/>
              </w:rPr>
              <w:t xml:space="preserve">has a </w:t>
            </w:r>
            <w:r w:rsidR="00F8420A" w:rsidRPr="0D08A96B">
              <w:rPr>
                <w:rFonts w:asciiTheme="minorHAnsi" w:hAnsiTheme="minorHAnsi" w:cs="Arial"/>
                <w:color w:val="000000"/>
                <w:sz w:val="22"/>
                <w:szCs w:val="22"/>
                <w:lang w:val="en"/>
              </w:rPr>
              <w:t>‘physical or mental impairment that has a substantial (that is, more than minor or trivial) and long-term adverse effect on the ability to carry out normal day-to-day activities’</w:t>
            </w:r>
            <w:r w:rsidR="00F8420A" w:rsidRPr="0D08A96B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476866" w:rsidRPr="002D7385" w14:paraId="01618EDD" w14:textId="77777777" w:rsidTr="001F7DA5">
        <w:tc>
          <w:tcPr>
            <w:tcW w:w="1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86D26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6866" w:rsidRPr="002D7385" w14:paraId="475079B0" w14:textId="77777777" w:rsidTr="001F7DA5">
        <w:tc>
          <w:tcPr>
            <w:tcW w:w="6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45E9A5" w14:textId="18431C44" w:rsidR="00476866" w:rsidRPr="001F7DA5" w:rsidRDefault="00476866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Do you have a disability?</w:t>
            </w:r>
            <w:r w:rsidR="00B357EA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B357EA" w:rsidRPr="001F7DA5">
              <w:rPr>
                <w:rFonts w:asciiTheme="minorHAnsi" w:hAnsiTheme="minorHAnsi"/>
                <w:sz w:val="22"/>
                <w:szCs w:val="22"/>
              </w:rPr>
              <w:t>(delete as appropriate)</w:t>
            </w:r>
          </w:p>
          <w:p w14:paraId="0686AA24" w14:textId="286008FF" w:rsidR="00B42F39" w:rsidRPr="002D7385" w:rsidRDefault="00B42F39" w:rsidP="0068534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9DFB9" w14:textId="49AD2036" w:rsidR="00476866" w:rsidRPr="001F7DA5" w:rsidRDefault="0047686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Yes</w:t>
            </w:r>
            <w:r w:rsidR="00B357EA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   </w:t>
            </w:r>
          </w:p>
        </w:tc>
      </w:tr>
      <w:tr w:rsidR="00476866" w:rsidRPr="002D7385" w14:paraId="4AA21402" w14:textId="77777777" w:rsidTr="001F7DA5">
        <w:trPr>
          <w:trHeight w:val="100"/>
        </w:trPr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2A6A9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013AB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6866" w:rsidRPr="002D7385" w14:paraId="3391650C" w14:textId="77777777" w:rsidTr="001F7DA5">
        <w:tc>
          <w:tcPr>
            <w:tcW w:w="11160" w:type="dxa"/>
            <w:gridSpan w:val="3"/>
            <w:tcBorders>
              <w:top w:val="single" w:sz="4" w:space="0" w:color="auto"/>
            </w:tcBorders>
          </w:tcPr>
          <w:p w14:paraId="53955573" w14:textId="77777777" w:rsidR="00476866" w:rsidRPr="001F7DA5" w:rsidRDefault="0047686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sz w:val="22"/>
                <w:szCs w:val="22"/>
              </w:rPr>
              <w:t xml:space="preserve">Wherever possible and reasonable we will make amendments and offer alternatives to help a person with a disability through the application and selection process.  If you require assistance at any stage of the </w:t>
            </w:r>
            <w:r w:rsidR="002C7CD6" w:rsidRPr="0D08A96B">
              <w:rPr>
                <w:rFonts w:asciiTheme="minorHAnsi" w:hAnsiTheme="minorHAnsi"/>
                <w:sz w:val="22"/>
                <w:szCs w:val="22"/>
              </w:rPr>
              <w:t>process,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 xml:space="preserve"> please contact the </w:t>
            </w:r>
            <w:r w:rsidR="00E21147" w:rsidRPr="0D08A96B">
              <w:rPr>
                <w:rFonts w:asciiTheme="minorHAnsi" w:hAnsiTheme="minorHAnsi"/>
                <w:sz w:val="22"/>
                <w:szCs w:val="22"/>
              </w:rPr>
              <w:t>School</w:t>
            </w:r>
            <w:r w:rsidR="0046726C" w:rsidRPr="0D08A96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E76E710" w14:textId="77777777" w:rsidR="00A963DF" w:rsidRPr="002D7385" w:rsidRDefault="00A963DF" w:rsidP="006853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6E1AB3E" w14:textId="77777777" w:rsidR="00FA1401" w:rsidRPr="002D7385" w:rsidRDefault="00FA1401" w:rsidP="0068534D">
      <w:pPr>
        <w:rPr>
          <w:rFonts w:asciiTheme="minorHAnsi" w:hAnsiTheme="minorHAnsi"/>
          <w:sz w:val="22"/>
          <w:szCs w:val="22"/>
        </w:rPr>
      </w:pPr>
    </w:p>
    <w:p w14:paraId="23684EF5" w14:textId="77777777" w:rsidR="008A32EF" w:rsidRPr="002D7385" w:rsidRDefault="008A32EF" w:rsidP="0068534D">
      <w:pPr>
        <w:rPr>
          <w:rFonts w:asciiTheme="minorHAnsi" w:hAnsiTheme="minorHAnsi"/>
          <w:sz w:val="22"/>
          <w:szCs w:val="22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5580"/>
      </w:tblGrid>
      <w:tr w:rsidR="00476866" w:rsidRPr="002D7385" w14:paraId="17B7713F" w14:textId="77777777" w:rsidTr="001F7DA5">
        <w:tc>
          <w:tcPr>
            <w:tcW w:w="11160" w:type="dxa"/>
            <w:gridSpan w:val="2"/>
            <w:shd w:val="clear" w:color="auto" w:fill="D9D9D9" w:themeFill="background1" w:themeFillShade="D9"/>
          </w:tcPr>
          <w:p w14:paraId="5284CD27" w14:textId="77777777" w:rsidR="00476866" w:rsidRPr="001F7DA5" w:rsidRDefault="0047686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7DA5">
              <w:rPr>
                <w:rFonts w:asciiTheme="minorHAnsi" w:hAnsiTheme="minorHAnsi"/>
                <w:b/>
                <w:bCs/>
              </w:rPr>
              <w:t>Declaration by Applicant</w:t>
            </w:r>
          </w:p>
        </w:tc>
      </w:tr>
      <w:tr w:rsidR="00476866" w:rsidRPr="002D7385" w14:paraId="7022C163" w14:textId="77777777" w:rsidTr="001F7DA5">
        <w:tc>
          <w:tcPr>
            <w:tcW w:w="11160" w:type="dxa"/>
            <w:gridSpan w:val="2"/>
          </w:tcPr>
          <w:p w14:paraId="232D13EF" w14:textId="77777777" w:rsidR="00E21147" w:rsidRPr="002D7385" w:rsidRDefault="00E21147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6D19E52" w14:textId="77777777" w:rsidR="00F02F22" w:rsidRPr="001F7DA5" w:rsidRDefault="0088156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sz w:val="22"/>
                <w:szCs w:val="22"/>
              </w:rPr>
              <w:t xml:space="preserve">I confirm to the best of my knowledge and belief that the information given on this form is correct. I understand that any offer of </w:t>
            </w:r>
            <w:r w:rsidRPr="0D08A96B">
              <w:rPr>
                <w:rFonts w:asciiTheme="minorHAnsi" w:hAnsiTheme="minorHAnsi"/>
                <w:color w:val="000000"/>
                <w:sz w:val="22"/>
                <w:szCs w:val="22"/>
              </w:rPr>
              <w:t>work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 xml:space="preserve"> will be subject to two satisfactory references, medical assessment and satisfactory criminal record checks (an enhanced DBS Disclosure check, DBS Barred List check or DBS Status Check, where relevant)).  </w:t>
            </w:r>
            <w:r w:rsidR="00F02F22" w:rsidRPr="0D08A96B">
              <w:rPr>
                <w:rFonts w:asciiTheme="minorHAnsi" w:hAnsiTheme="minorHAnsi"/>
                <w:sz w:val="22"/>
                <w:szCs w:val="22"/>
              </w:rPr>
              <w:t>Any misleading statement or deliberate omission may disqualify my application and where I am a current employee of the school may lead to dismissal.</w:t>
            </w:r>
          </w:p>
          <w:p w14:paraId="4E1F6E7E" w14:textId="77777777" w:rsidR="0088156B" w:rsidRPr="002D7385" w:rsidRDefault="0088156B" w:rsidP="006853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46E47E1" w14:textId="77777777" w:rsidR="0088156B" w:rsidRPr="001F7DA5" w:rsidRDefault="0088156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sz w:val="22"/>
                <w:szCs w:val="22"/>
              </w:rPr>
              <w:t>I consent to the necessary enquiries an</w:t>
            </w:r>
            <w:r w:rsidR="00412FAE" w:rsidRPr="0D08A96B">
              <w:rPr>
                <w:rFonts w:asciiTheme="minorHAnsi" w:hAnsiTheme="minorHAnsi"/>
                <w:sz w:val="22"/>
                <w:szCs w:val="22"/>
              </w:rPr>
              <w:t>d checks being undertaken by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4DE2" w:rsidRPr="0D08A96B">
              <w:rPr>
                <w:rFonts w:asciiTheme="minorHAnsi" w:hAnsiTheme="minorHAnsi"/>
                <w:sz w:val="22"/>
                <w:szCs w:val="22"/>
              </w:rPr>
              <w:t>Nailsea School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 xml:space="preserve"> in order to confirm that the information included in this application form is correct, to verify the authenticity of my qualifications and to ascertain whether I have any relevant criminal record which may make me unsuitable for the post applied for, including the on-line ‘Status Check’ using the DBS’s Update Service and an External Validation Service check of my identity if I am unable to produce the ID required under Route One of the DBS’s ID checking guidelines.</w:t>
            </w:r>
          </w:p>
          <w:p w14:paraId="4E61A5F8" w14:textId="77777777" w:rsidR="0088156B" w:rsidRPr="002D7385" w:rsidRDefault="0088156B" w:rsidP="006853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B87A139" w14:textId="77777777" w:rsidR="0088156B" w:rsidRPr="001F7DA5" w:rsidRDefault="0088156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F7DA5">
              <w:rPr>
                <w:rFonts w:asciiTheme="minorHAnsi" w:hAnsiTheme="minorHAnsi"/>
                <w:sz w:val="22"/>
                <w:szCs w:val="22"/>
              </w:rPr>
              <w:t>I will provide proof of identification to fulfil the requirements of the Disclosure and Barring Service (DBS) Disclosure check.</w:t>
            </w:r>
          </w:p>
          <w:p w14:paraId="7B493E8A" w14:textId="77777777" w:rsidR="0088156B" w:rsidRPr="002D7385" w:rsidRDefault="0088156B" w:rsidP="006853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86BA17A" w14:textId="77777777" w:rsidR="0088156B" w:rsidRPr="001F7DA5" w:rsidRDefault="0088156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sz w:val="22"/>
                <w:szCs w:val="22"/>
              </w:rPr>
              <w:t>I confirm I will complete a pre-employment medical assessment accurately and fully.</w:t>
            </w:r>
          </w:p>
          <w:p w14:paraId="0176506E" w14:textId="77777777" w:rsidR="0088156B" w:rsidRPr="002D7385" w:rsidRDefault="0088156B" w:rsidP="006853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EF5570E" w14:textId="77777777" w:rsidR="0088156B" w:rsidRPr="001F7DA5" w:rsidRDefault="0088156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sz w:val="22"/>
                <w:szCs w:val="22"/>
              </w:rPr>
              <w:t>I understand that if I am successful in my application, any information contained in this form together with any obtained in relatio</w:t>
            </w:r>
            <w:r w:rsidR="00412FAE" w:rsidRPr="0D08A96B">
              <w:rPr>
                <w:rFonts w:asciiTheme="minorHAnsi" w:hAnsiTheme="minorHAnsi"/>
                <w:sz w:val="22"/>
                <w:szCs w:val="22"/>
              </w:rPr>
              <w:t>n to it, will be retained by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4DE2" w:rsidRPr="0D08A96B">
              <w:rPr>
                <w:rFonts w:asciiTheme="minorHAnsi" w:hAnsiTheme="minorHAnsi"/>
                <w:sz w:val="22"/>
                <w:szCs w:val="22"/>
              </w:rPr>
              <w:t>Nailsea School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 xml:space="preserve"> during the course of my </w:t>
            </w:r>
            <w:r w:rsidRPr="0D08A96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engagement 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 xml:space="preserve">and for a reasonable time after </w:t>
            </w:r>
            <w:r w:rsidRPr="0D08A96B">
              <w:rPr>
                <w:rFonts w:asciiTheme="minorHAnsi" w:hAnsiTheme="minorHAnsi"/>
                <w:color w:val="000000"/>
                <w:sz w:val="22"/>
                <w:szCs w:val="22"/>
              </w:rPr>
              <w:t>this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 xml:space="preserve"> ends (pursuant to the Data Protection Act 1998).</w:t>
            </w:r>
          </w:p>
          <w:p w14:paraId="6C2DCD40" w14:textId="77777777" w:rsidR="0088156B" w:rsidRPr="002D7385" w:rsidRDefault="0088156B" w:rsidP="006853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CE4835C" w14:textId="77777777" w:rsidR="00472DAE" w:rsidRPr="001F7DA5" w:rsidRDefault="0088156B">
            <w:pPr>
              <w:jc w:val="both"/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sz w:val="22"/>
                <w:szCs w:val="22"/>
              </w:rPr>
              <w:t xml:space="preserve">I acknowledge that </w:t>
            </w:r>
            <w:r w:rsidRPr="0D08A96B">
              <w:rPr>
                <w:rFonts w:asciiTheme="minorHAnsi" w:hAnsiTheme="minorHAnsi"/>
                <w:color w:val="000000"/>
                <w:sz w:val="22"/>
                <w:szCs w:val="22"/>
              </w:rPr>
              <w:t>all paid positions which involve working regularly within Schools are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 xml:space="preserve"> exempt from the Rehabilitation of Offenders Act 1974 and I am required to disclose details of any ‘unspent’ criminal convictions, cautions and bind-overs.</w:t>
            </w:r>
            <w:r w:rsidR="00472DAE" w:rsidRPr="001F7DA5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Note: </w:t>
            </w:r>
            <w:r w:rsidR="009441FA" w:rsidRPr="001F7DA5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relevant workers </w:t>
            </w:r>
            <w:r w:rsidR="00472DAE" w:rsidRPr="001F7DA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should answer the questions relating to Childcare Disqualification on the Self-Disclosure Form. </w:t>
            </w:r>
            <w:r w:rsidR="009441FA" w:rsidRPr="001F7DA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If you are unsure whether this applies to you, please contact the school.</w:t>
            </w:r>
          </w:p>
          <w:p w14:paraId="2555A3EA" w14:textId="77777777" w:rsidR="0088156B" w:rsidRPr="002D7385" w:rsidRDefault="0088156B" w:rsidP="006853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02EDBDA" w14:textId="77777777" w:rsidR="0088156B" w:rsidRPr="001F7DA5" w:rsidRDefault="0088156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sz w:val="22"/>
                <w:szCs w:val="22"/>
              </w:rPr>
              <w:t xml:space="preserve">I declare that I am not disqualified from working with children and/or vulnerable adults </w:t>
            </w:r>
            <w:r w:rsidRPr="0D08A96B">
              <w:rPr>
                <w:rFonts w:asciiTheme="minorHAnsi" w:hAnsiTheme="minorHAnsi"/>
                <w:i/>
                <w:iCs/>
                <w:sz w:val="22"/>
                <w:szCs w:val="22"/>
              </w:rPr>
              <w:t>(pursuant to the Protection of Children Act 1999, the Criminal Justice and Court Services Act 2000, the Care Standards Act 2000</w:t>
            </w:r>
            <w:r w:rsidR="00472DAE" w:rsidRPr="0D08A96B">
              <w:rPr>
                <w:rFonts w:asciiTheme="minorHAnsi" w:hAnsiTheme="minorHAnsi"/>
                <w:i/>
                <w:iCs/>
                <w:sz w:val="22"/>
                <w:szCs w:val="22"/>
              </w:rPr>
              <w:t>,</w:t>
            </w:r>
            <w:r w:rsidRPr="0D08A96B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the Safeguarding and Vulnerable Groups Act 2006</w:t>
            </w:r>
            <w:r w:rsidR="00472DAE" w:rsidRPr="0D08A96B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the Safeguarding and Vulnerable Groups Act 2006 and the Childcare Act 2006).</w:t>
            </w:r>
          </w:p>
          <w:p w14:paraId="7039D374" w14:textId="77777777" w:rsidR="0088156B" w:rsidRPr="002D7385" w:rsidRDefault="0088156B" w:rsidP="006853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D192198" w14:textId="77777777" w:rsidR="0088156B" w:rsidRPr="001F7DA5" w:rsidRDefault="0088156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D08A96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All applicants, please sign </w:t>
            </w:r>
            <w:r w:rsidRPr="0D08A96B">
              <w:rPr>
                <w:rFonts w:asciiTheme="minorHAnsi" w:hAnsiTheme="minorHAnsi" w:cs="Arial"/>
                <w:sz w:val="22"/>
                <w:szCs w:val="22"/>
              </w:rPr>
              <w:t>(please note that if you are completing this application electronically, you will be asked to sign the form if you are invited to interview).</w:t>
            </w:r>
          </w:p>
          <w:p w14:paraId="2A60807C" w14:textId="77777777" w:rsidR="00E21147" w:rsidRPr="002D7385" w:rsidRDefault="00E21147" w:rsidP="006853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5D2C810" w14:textId="77777777" w:rsidR="00E21147" w:rsidRPr="002D7385" w:rsidRDefault="00E21147" w:rsidP="006853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476866" w:rsidRPr="002D7385" w14:paraId="13A3AFA0" w14:textId="77777777" w:rsidTr="6138B82C">
        <w:tc>
          <w:tcPr>
            <w:tcW w:w="5580" w:type="dxa"/>
          </w:tcPr>
          <w:p w14:paraId="4103A17F" w14:textId="20210B9A" w:rsidR="00476866" w:rsidRPr="001F7DA5" w:rsidRDefault="00476866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Signature:</w:t>
            </w:r>
            <w:r w:rsidR="00B42F39"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</w:tcPr>
          <w:p w14:paraId="619EBD25" w14:textId="77777777" w:rsidR="00476866" w:rsidRPr="001F7DA5" w:rsidRDefault="00476866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b/>
                <w:bCs/>
                <w:sz w:val="22"/>
                <w:szCs w:val="22"/>
              </w:rPr>
              <w:t>Date:</w:t>
            </w:r>
          </w:p>
          <w:p w14:paraId="589BFC3A" w14:textId="77777777" w:rsidR="00E21147" w:rsidRPr="002D7385" w:rsidRDefault="00E21147" w:rsidP="0068534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963DF" w:rsidRPr="002D7385" w14:paraId="4BFD21AC" w14:textId="77777777" w:rsidTr="001F7DA5">
        <w:tc>
          <w:tcPr>
            <w:tcW w:w="11160" w:type="dxa"/>
            <w:gridSpan w:val="2"/>
            <w:shd w:val="clear" w:color="auto" w:fill="D9D9D9" w:themeFill="background1" w:themeFillShade="D9"/>
          </w:tcPr>
          <w:p w14:paraId="38287AD5" w14:textId="77777777" w:rsidR="00A963DF" w:rsidRDefault="00A963DF" w:rsidP="006853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5F9E41A" w14:textId="77777777" w:rsidR="00A963DF" w:rsidRPr="001F7DA5" w:rsidRDefault="00A963D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F7DA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Please return your application form to the contact / address indicated in the advertisement / application pack by the closing date stated.</w:t>
            </w:r>
          </w:p>
          <w:p w14:paraId="73EC904A" w14:textId="77777777" w:rsidR="00A963DF" w:rsidRPr="002D7385" w:rsidRDefault="00A963DF" w:rsidP="0068534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63145CF4" w14:textId="77777777" w:rsidR="002D2526" w:rsidRPr="002D7385" w:rsidRDefault="002D2526" w:rsidP="0068534D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1018" w:type="dxa"/>
        <w:tblInd w:w="137" w:type="dxa"/>
        <w:tblLook w:val="04A0" w:firstRow="1" w:lastRow="0" w:firstColumn="1" w:lastColumn="0" w:noHBand="0" w:noVBand="1"/>
      </w:tblPr>
      <w:tblGrid>
        <w:gridCol w:w="11018"/>
      </w:tblGrid>
      <w:tr w:rsidR="006C3F0A" w14:paraId="5432D07A" w14:textId="77777777" w:rsidTr="001F7DA5">
        <w:trPr>
          <w:trHeight w:val="407"/>
        </w:trPr>
        <w:tc>
          <w:tcPr>
            <w:tcW w:w="11018" w:type="dxa"/>
            <w:shd w:val="clear" w:color="auto" w:fill="D9D9D9" w:themeFill="background1" w:themeFillShade="D9"/>
            <w:vAlign w:val="center"/>
          </w:tcPr>
          <w:p w14:paraId="72417502" w14:textId="283189EC" w:rsidR="006C3F0A" w:rsidRPr="001F7DA5" w:rsidRDefault="006C3F0A">
            <w:pPr>
              <w:rPr>
                <w:rFonts w:asciiTheme="minorHAnsi" w:hAnsiTheme="minorHAnsi"/>
                <w:b/>
                <w:bCs/>
              </w:rPr>
            </w:pPr>
            <w:r w:rsidRPr="001F7DA5">
              <w:rPr>
                <w:rFonts w:asciiTheme="minorHAnsi" w:hAnsiTheme="minorHAnsi"/>
                <w:b/>
                <w:bCs/>
              </w:rPr>
              <w:t>PRIVACY NOTICE</w:t>
            </w:r>
          </w:p>
        </w:tc>
      </w:tr>
      <w:tr w:rsidR="006C3F0A" w14:paraId="178512C3" w14:textId="77777777" w:rsidTr="001F7DA5">
        <w:trPr>
          <w:trHeight w:val="407"/>
        </w:trPr>
        <w:tc>
          <w:tcPr>
            <w:tcW w:w="11018" w:type="dxa"/>
            <w:shd w:val="clear" w:color="auto" w:fill="auto"/>
            <w:vAlign w:val="center"/>
          </w:tcPr>
          <w:p w14:paraId="22642577" w14:textId="77777777" w:rsidR="006C3F0A" w:rsidRPr="001F7DA5" w:rsidRDefault="006C3F0A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sz w:val="22"/>
                <w:szCs w:val="22"/>
              </w:rPr>
              <w:t>The information contained within this Application Form will be retained by Nailsea School for 6 months for those candidates that are unsuccessful and for 7 years after the departure of those candidates that are successfully employed by Nailsea School.</w:t>
            </w:r>
          </w:p>
          <w:p w14:paraId="25082C03" w14:textId="7EBAC6D7" w:rsidR="006C3F0A" w:rsidRPr="001F7DA5" w:rsidRDefault="006C3F0A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sz w:val="22"/>
                <w:szCs w:val="22"/>
              </w:rPr>
              <w:t xml:space="preserve">The purpose for retaining this information </w:t>
            </w:r>
            <w:r w:rsidR="00B357EA" w:rsidRPr="0D08A96B">
              <w:rPr>
                <w:rFonts w:asciiTheme="minorHAnsi" w:hAnsiTheme="minorHAnsi"/>
                <w:sz w:val="22"/>
                <w:szCs w:val="22"/>
              </w:rPr>
              <w:t xml:space="preserve">is 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>as follows.</w:t>
            </w:r>
          </w:p>
          <w:p w14:paraId="718D7A5D" w14:textId="77777777" w:rsidR="006C3F0A" w:rsidRPr="001F7DA5" w:rsidRDefault="006C3F0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sz w:val="22"/>
                <w:szCs w:val="22"/>
              </w:rPr>
              <w:t>Proof of transparency in the job application process</w:t>
            </w:r>
          </w:p>
          <w:p w14:paraId="10DB3F49" w14:textId="77777777" w:rsidR="006C3F0A" w:rsidRPr="001F7DA5" w:rsidRDefault="006C3F0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sz w:val="22"/>
                <w:szCs w:val="22"/>
              </w:rPr>
              <w:t>Proof of suitability to the role and ability to do the job.</w:t>
            </w:r>
          </w:p>
          <w:p w14:paraId="354D8BFD" w14:textId="77777777" w:rsidR="006C3F0A" w:rsidRPr="001F7DA5" w:rsidRDefault="006C3F0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sz w:val="22"/>
                <w:szCs w:val="22"/>
              </w:rPr>
              <w:t xml:space="preserve">To follow up reference requests (for which it is the candidates responsibility to gain consent, before adding them to this application). </w:t>
            </w:r>
          </w:p>
          <w:p w14:paraId="788F399F" w14:textId="77777777" w:rsidR="00015D4D" w:rsidRPr="001F7DA5" w:rsidRDefault="00015D4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sz w:val="22"/>
                <w:szCs w:val="22"/>
              </w:rPr>
              <w:t>For the purpose of unselected candidates - s</w:t>
            </w:r>
            <w:r w:rsidR="006C3F0A" w:rsidRPr="0D08A96B">
              <w:rPr>
                <w:rFonts w:asciiTheme="minorHAnsi" w:hAnsiTheme="minorHAnsi"/>
                <w:sz w:val="22"/>
                <w:szCs w:val="22"/>
              </w:rPr>
              <w:t>hould an alternative role become available</w:t>
            </w:r>
            <w:r w:rsidRPr="0D08A96B">
              <w:rPr>
                <w:rFonts w:asciiTheme="minorHAnsi" w:hAnsiTheme="minorHAnsi"/>
                <w:sz w:val="22"/>
                <w:szCs w:val="22"/>
              </w:rPr>
              <w:t>, that the candidate is deemed suitable for, information retained in this application form may be used to contact the candidate for future vacancies.</w:t>
            </w:r>
          </w:p>
          <w:p w14:paraId="2FEB2BA9" w14:textId="77777777" w:rsidR="00015D4D" w:rsidRPr="001F7DA5" w:rsidRDefault="00015D4D">
            <w:pPr>
              <w:rPr>
                <w:rFonts w:asciiTheme="minorHAnsi" w:hAnsiTheme="minorHAnsi"/>
                <w:sz w:val="22"/>
                <w:szCs w:val="22"/>
              </w:rPr>
            </w:pPr>
            <w:r w:rsidRPr="0D08A96B">
              <w:rPr>
                <w:rFonts w:asciiTheme="minorHAnsi" w:hAnsiTheme="minorHAnsi"/>
                <w:sz w:val="22"/>
                <w:szCs w:val="22"/>
              </w:rPr>
              <w:t>Information held within this application will only be used by Nailsea School and its associates, and it will not be passed forward to a third party.</w:t>
            </w:r>
          </w:p>
          <w:p w14:paraId="2D790A18" w14:textId="3D8EF21E" w:rsidR="00B42F39" w:rsidRPr="00015D4D" w:rsidRDefault="00B42F39" w:rsidP="00015D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A0FD6C9" w14:textId="5B433D2E" w:rsidR="00C5278D" w:rsidRPr="002D7385" w:rsidRDefault="00C5278D" w:rsidP="00B42F39">
      <w:pPr>
        <w:rPr>
          <w:rFonts w:asciiTheme="minorHAnsi" w:hAnsiTheme="minorHAnsi"/>
          <w:sz w:val="22"/>
          <w:szCs w:val="22"/>
        </w:rPr>
      </w:pPr>
    </w:p>
    <w:sectPr w:rsidR="00C5278D" w:rsidRPr="002D7385" w:rsidSect="001F7DA5">
      <w:pgSz w:w="11906" w:h="16838"/>
      <w:pgMar w:top="142" w:right="386" w:bottom="36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2C30"/>
    <w:multiLevelType w:val="hybridMultilevel"/>
    <w:tmpl w:val="EF52B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C293E"/>
    <w:multiLevelType w:val="hybridMultilevel"/>
    <w:tmpl w:val="E1F2A5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F3493"/>
    <w:multiLevelType w:val="singleLevel"/>
    <w:tmpl w:val="5C1278E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3057277"/>
    <w:multiLevelType w:val="singleLevel"/>
    <w:tmpl w:val="5C1278E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7BC68AC"/>
    <w:multiLevelType w:val="hybridMultilevel"/>
    <w:tmpl w:val="4D5C36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62704"/>
    <w:multiLevelType w:val="singleLevel"/>
    <w:tmpl w:val="5C1278E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42A44839"/>
    <w:multiLevelType w:val="hybridMultilevel"/>
    <w:tmpl w:val="7B4A2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032AD"/>
    <w:multiLevelType w:val="hybridMultilevel"/>
    <w:tmpl w:val="DC78A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220B6"/>
    <w:multiLevelType w:val="hybridMultilevel"/>
    <w:tmpl w:val="46A241A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BFB28CB"/>
    <w:multiLevelType w:val="singleLevel"/>
    <w:tmpl w:val="5C1278E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52263753"/>
    <w:multiLevelType w:val="singleLevel"/>
    <w:tmpl w:val="5C1278E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603C1A9B"/>
    <w:multiLevelType w:val="hybridMultilevel"/>
    <w:tmpl w:val="D41602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542AF"/>
    <w:multiLevelType w:val="singleLevel"/>
    <w:tmpl w:val="5C1278E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77431659"/>
    <w:multiLevelType w:val="hybridMultilevel"/>
    <w:tmpl w:val="F3B61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1B113F"/>
    <w:multiLevelType w:val="singleLevel"/>
    <w:tmpl w:val="5C1278E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2"/>
  </w:num>
  <w:num w:numId="5">
    <w:abstractNumId w:val="3"/>
  </w:num>
  <w:num w:numId="6">
    <w:abstractNumId w:val="5"/>
  </w:num>
  <w:num w:numId="7">
    <w:abstractNumId w:val="12"/>
  </w:num>
  <w:num w:numId="8">
    <w:abstractNumId w:val="8"/>
  </w:num>
  <w:num w:numId="9">
    <w:abstractNumId w:val="11"/>
  </w:num>
  <w:num w:numId="10">
    <w:abstractNumId w:val="1"/>
  </w:num>
  <w:num w:numId="11">
    <w:abstractNumId w:val="7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6E"/>
    <w:rsid w:val="00015D4D"/>
    <w:rsid w:val="000177CA"/>
    <w:rsid w:val="00096823"/>
    <w:rsid w:val="00097B08"/>
    <w:rsid w:val="000A7FF6"/>
    <w:rsid w:val="000D7AA2"/>
    <w:rsid w:val="000F1855"/>
    <w:rsid w:val="001008C2"/>
    <w:rsid w:val="00104B91"/>
    <w:rsid w:val="0010776B"/>
    <w:rsid w:val="0012721B"/>
    <w:rsid w:val="00183410"/>
    <w:rsid w:val="001A3F47"/>
    <w:rsid w:val="001B421E"/>
    <w:rsid w:val="001B57BD"/>
    <w:rsid w:val="001D1003"/>
    <w:rsid w:val="001F7DA5"/>
    <w:rsid w:val="00224742"/>
    <w:rsid w:val="0023488F"/>
    <w:rsid w:val="00240BE2"/>
    <w:rsid w:val="00242F68"/>
    <w:rsid w:val="00252F5C"/>
    <w:rsid w:val="00255DE1"/>
    <w:rsid w:val="00256161"/>
    <w:rsid w:val="002626F9"/>
    <w:rsid w:val="002850C2"/>
    <w:rsid w:val="002855CB"/>
    <w:rsid w:val="002B7025"/>
    <w:rsid w:val="002C7CD6"/>
    <w:rsid w:val="002D2526"/>
    <w:rsid w:val="002D7385"/>
    <w:rsid w:val="002F00F0"/>
    <w:rsid w:val="003767BB"/>
    <w:rsid w:val="003D2C4F"/>
    <w:rsid w:val="003E0A44"/>
    <w:rsid w:val="003F72CC"/>
    <w:rsid w:val="00402190"/>
    <w:rsid w:val="00412FAE"/>
    <w:rsid w:val="004225AD"/>
    <w:rsid w:val="00442EA1"/>
    <w:rsid w:val="00462FE1"/>
    <w:rsid w:val="0046726C"/>
    <w:rsid w:val="00472DAE"/>
    <w:rsid w:val="00474E9B"/>
    <w:rsid w:val="00476866"/>
    <w:rsid w:val="00480161"/>
    <w:rsid w:val="004A54E1"/>
    <w:rsid w:val="004A6F27"/>
    <w:rsid w:val="00506169"/>
    <w:rsid w:val="00512E0F"/>
    <w:rsid w:val="00514912"/>
    <w:rsid w:val="00522CEA"/>
    <w:rsid w:val="00522EC0"/>
    <w:rsid w:val="0056063B"/>
    <w:rsid w:val="00597A99"/>
    <w:rsid w:val="005D425E"/>
    <w:rsid w:val="006145CD"/>
    <w:rsid w:val="006322CC"/>
    <w:rsid w:val="00651583"/>
    <w:rsid w:val="0068534D"/>
    <w:rsid w:val="0069460C"/>
    <w:rsid w:val="006C218E"/>
    <w:rsid w:val="006C3F0A"/>
    <w:rsid w:val="006C78C0"/>
    <w:rsid w:val="00704827"/>
    <w:rsid w:val="0071561A"/>
    <w:rsid w:val="00731D76"/>
    <w:rsid w:val="00733E24"/>
    <w:rsid w:val="007471D0"/>
    <w:rsid w:val="00754603"/>
    <w:rsid w:val="00764BC6"/>
    <w:rsid w:val="00767326"/>
    <w:rsid w:val="00776CDA"/>
    <w:rsid w:val="00781E3F"/>
    <w:rsid w:val="007A5C27"/>
    <w:rsid w:val="008012BC"/>
    <w:rsid w:val="00801EB5"/>
    <w:rsid w:val="00832EB5"/>
    <w:rsid w:val="00833B2A"/>
    <w:rsid w:val="00871D2F"/>
    <w:rsid w:val="00871E20"/>
    <w:rsid w:val="00874DE2"/>
    <w:rsid w:val="0088156B"/>
    <w:rsid w:val="00886F6E"/>
    <w:rsid w:val="008A32EF"/>
    <w:rsid w:val="008A57F8"/>
    <w:rsid w:val="008B68A2"/>
    <w:rsid w:val="008B7227"/>
    <w:rsid w:val="008C331C"/>
    <w:rsid w:val="008E52BB"/>
    <w:rsid w:val="008F6CB8"/>
    <w:rsid w:val="00920949"/>
    <w:rsid w:val="00926F3D"/>
    <w:rsid w:val="009441FA"/>
    <w:rsid w:val="009870D7"/>
    <w:rsid w:val="009B0965"/>
    <w:rsid w:val="009B4ADC"/>
    <w:rsid w:val="009C63DA"/>
    <w:rsid w:val="009D4946"/>
    <w:rsid w:val="009E60FC"/>
    <w:rsid w:val="00A0768F"/>
    <w:rsid w:val="00A10A97"/>
    <w:rsid w:val="00A207F4"/>
    <w:rsid w:val="00A24D7A"/>
    <w:rsid w:val="00A30894"/>
    <w:rsid w:val="00A55797"/>
    <w:rsid w:val="00A649DB"/>
    <w:rsid w:val="00A963DF"/>
    <w:rsid w:val="00AC2FB2"/>
    <w:rsid w:val="00AF00CD"/>
    <w:rsid w:val="00AF28D5"/>
    <w:rsid w:val="00AF766E"/>
    <w:rsid w:val="00B357E1"/>
    <w:rsid w:val="00B357EA"/>
    <w:rsid w:val="00B42F39"/>
    <w:rsid w:val="00BA36C3"/>
    <w:rsid w:val="00BC7A3E"/>
    <w:rsid w:val="00BE7FE2"/>
    <w:rsid w:val="00C2256B"/>
    <w:rsid w:val="00C3143E"/>
    <w:rsid w:val="00C36435"/>
    <w:rsid w:val="00C509AF"/>
    <w:rsid w:val="00C5278D"/>
    <w:rsid w:val="00C52DA4"/>
    <w:rsid w:val="00C568F5"/>
    <w:rsid w:val="00C95F3F"/>
    <w:rsid w:val="00CF0358"/>
    <w:rsid w:val="00CF3FE3"/>
    <w:rsid w:val="00D0479E"/>
    <w:rsid w:val="00D65C73"/>
    <w:rsid w:val="00D73A3F"/>
    <w:rsid w:val="00DA27B3"/>
    <w:rsid w:val="00E21147"/>
    <w:rsid w:val="00E24E16"/>
    <w:rsid w:val="00E644CA"/>
    <w:rsid w:val="00E8102A"/>
    <w:rsid w:val="00E95F0A"/>
    <w:rsid w:val="00ED1AA5"/>
    <w:rsid w:val="00EE4F9A"/>
    <w:rsid w:val="00EF3CE5"/>
    <w:rsid w:val="00F02F22"/>
    <w:rsid w:val="00F23912"/>
    <w:rsid w:val="00F60797"/>
    <w:rsid w:val="00F76F39"/>
    <w:rsid w:val="00F8420A"/>
    <w:rsid w:val="00F87A17"/>
    <w:rsid w:val="00FA0374"/>
    <w:rsid w:val="00FA1401"/>
    <w:rsid w:val="00FE7239"/>
    <w:rsid w:val="02B6CDD7"/>
    <w:rsid w:val="0D08A96B"/>
    <w:rsid w:val="300ECD7F"/>
    <w:rsid w:val="349298A1"/>
    <w:rsid w:val="389D1B46"/>
    <w:rsid w:val="6138B82C"/>
    <w:rsid w:val="76889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83202E"/>
  <w15:docId w15:val="{08D3149F-23D4-4001-91DE-43624C94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8B68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B68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71E20"/>
    <w:pPr>
      <w:keepNext/>
      <w:outlineLvl w:val="2"/>
    </w:pPr>
    <w:rPr>
      <w:rFonts w:ascii="Arial" w:hAnsi="Arial"/>
      <w:b/>
      <w:bCs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0D7AA2"/>
    <w:pPr>
      <w:tabs>
        <w:tab w:val="left" w:pos="1350"/>
        <w:tab w:val="left" w:pos="4860"/>
      </w:tabs>
    </w:pPr>
    <w:rPr>
      <w:snapToGrid w:val="0"/>
      <w:color w:val="000000"/>
      <w:lang w:eastAsia="en-US"/>
    </w:rPr>
  </w:style>
  <w:style w:type="paragraph" w:styleId="BalloonText">
    <w:name w:val="Balloon Text"/>
    <w:basedOn w:val="Normal"/>
    <w:semiHidden/>
    <w:rsid w:val="0065158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B68A2"/>
    <w:pPr>
      <w:spacing w:after="120"/>
      <w:ind w:left="283"/>
    </w:pPr>
  </w:style>
  <w:style w:type="table" w:styleId="TableGrid">
    <w:name w:val="Table Grid"/>
    <w:basedOn w:val="TableNormal"/>
    <w:rsid w:val="002D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2F00F0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qFormat/>
    <w:rsid w:val="00920949"/>
    <w:pPr>
      <w:jc w:val="center"/>
    </w:pPr>
    <w:rPr>
      <w:rFonts w:ascii="Arial" w:hAnsi="Arial"/>
      <w:b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C3F0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850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50C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50C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5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50C2"/>
    <w:rPr>
      <w:b/>
      <w:bCs/>
    </w:rPr>
  </w:style>
  <w:style w:type="paragraph" w:styleId="Revision">
    <w:name w:val="Revision"/>
    <w:hidden/>
    <w:uiPriority w:val="99"/>
    <w:semiHidden/>
    <w:rsid w:val="00097B0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91A7F-55A6-4214-81DF-15AA2BC5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CE58B4B0</Template>
  <TotalTime>0</TotalTime>
  <Pages>6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JobsGoPublic</Company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philm</dc:creator>
  <cp:lastModifiedBy>Fiona Davies</cp:lastModifiedBy>
  <cp:revision>2</cp:revision>
  <cp:lastPrinted>2018-01-19T15:09:00Z</cp:lastPrinted>
  <dcterms:created xsi:type="dcterms:W3CDTF">2018-02-07T15:02:00Z</dcterms:created>
  <dcterms:modified xsi:type="dcterms:W3CDTF">2018-02-07T15:02:00Z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